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B1" w:rsidRPr="009403BA" w:rsidRDefault="003F635A" w:rsidP="001E0877">
      <w:pPr>
        <w:pStyle w:val="01TEXT"/>
        <w:rPr>
          <w:rFonts w:ascii="Calibri" w:hAnsi="Calibri"/>
          <w:b/>
          <w:i/>
          <w:color w:val="E52713" w:themeColor="accent1"/>
          <w:sz w:val="28"/>
          <w:szCs w:val="28"/>
          <w:lang w:val="nl-NL"/>
        </w:rPr>
      </w:pPr>
      <w:bookmarkStart w:id="0" w:name="_GoBack"/>
      <w:proofErr w:type="spellStart"/>
      <w:r>
        <w:rPr>
          <w:rFonts w:ascii="Calibri" w:hAnsi="Calibri"/>
          <w:b/>
          <w:color w:val="E52713" w:themeColor="accent1"/>
          <w:sz w:val="28"/>
          <w:szCs w:val="28"/>
          <w:lang w:val="nl-NL"/>
        </w:rPr>
        <w:t>Abarth</w:t>
      </w:r>
      <w:proofErr w:type="spellEnd"/>
      <w:r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 </w:t>
      </w:r>
      <w:proofErr w:type="spellStart"/>
      <w:r w:rsidR="00124DA5">
        <w:rPr>
          <w:rFonts w:ascii="Calibri" w:hAnsi="Calibri"/>
          <w:b/>
          <w:color w:val="E52713" w:themeColor="accent1"/>
          <w:sz w:val="28"/>
          <w:szCs w:val="28"/>
          <w:lang w:val="nl-NL"/>
        </w:rPr>
        <w:t>Tributo</w:t>
      </w:r>
      <w:proofErr w:type="spellEnd"/>
      <w:r w:rsidR="00124DA5"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 XSR </w:t>
      </w:r>
      <w:proofErr w:type="spellStart"/>
      <w:r w:rsidR="00124DA5" w:rsidRPr="009403BA">
        <w:rPr>
          <w:rFonts w:ascii="Calibri" w:hAnsi="Calibri"/>
          <w:b/>
          <w:i/>
          <w:color w:val="E52713" w:themeColor="accent1"/>
          <w:sz w:val="28"/>
          <w:szCs w:val="28"/>
          <w:lang w:val="nl-NL"/>
        </w:rPr>
        <w:t>conceptcar</w:t>
      </w:r>
      <w:proofErr w:type="spellEnd"/>
    </w:p>
    <w:bookmarkEnd w:id="0"/>
    <w:p w:rsidR="00BB1E8F" w:rsidRPr="002305B1" w:rsidRDefault="00BB1E8F" w:rsidP="007368CD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9403BA" w:rsidRDefault="009403BA" w:rsidP="007368CD">
      <w:pPr>
        <w:pStyle w:val="01TEXT"/>
        <w:rPr>
          <w:rFonts w:ascii="Calibri" w:hAnsi="Calibri"/>
          <w:i/>
          <w:color w:val="E52713" w:themeColor="accent1"/>
          <w:sz w:val="24"/>
          <w:szCs w:val="24"/>
          <w:lang w:val="nl-NL"/>
        </w:rPr>
      </w:pP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Abarth</w:t>
      </w:r>
      <w:proofErr w:type="spellEnd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onthult de XSR </w:t>
      </w: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conceptcar</w:t>
      </w:r>
      <w:proofErr w:type="spellEnd"/>
      <w:r w:rsidR="00312D33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op het moment dat</w:t>
      </w:r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Yamaha</w:t>
      </w:r>
      <w:proofErr w:type="spellEnd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de nieuwe XSR 900 </w:t>
      </w: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Abarth</w:t>
      </w:r>
      <w:proofErr w:type="spellEnd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presenteert. </w:t>
      </w:r>
      <w:r w:rsidR="00312D33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Beide creaties zijn </w:t>
      </w:r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ode</w:t>
      </w:r>
      <w:r w:rsidR="00312D33">
        <w:rPr>
          <w:rFonts w:ascii="Calibri" w:hAnsi="Calibri"/>
          <w:i/>
          <w:color w:val="E52713" w:themeColor="accent1"/>
          <w:sz w:val="24"/>
          <w:szCs w:val="24"/>
          <w:lang w:val="nl-NL"/>
        </w:rPr>
        <w:t>s</w:t>
      </w:r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aan de samenwerking in de meest prestigieuze motorfietsklasse. </w:t>
      </w: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Abarth</w:t>
      </w:r>
      <w:proofErr w:type="spellEnd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is sponsor van het </w:t>
      </w: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Movistar</w:t>
      </w:r>
      <w:proofErr w:type="spellEnd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</w:t>
      </w:r>
      <w:proofErr w:type="spellStart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>Yamaha</w:t>
      </w:r>
      <w:proofErr w:type="spellEnd"/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MotoGP-team met levende legende Valentino Rossi.   </w:t>
      </w:r>
    </w:p>
    <w:p w:rsidR="009403BA" w:rsidRDefault="009403BA" w:rsidP="007368CD">
      <w:pPr>
        <w:pStyle w:val="01TEXT"/>
        <w:rPr>
          <w:rFonts w:ascii="Calibri" w:hAnsi="Calibri"/>
          <w:i/>
          <w:color w:val="E52713" w:themeColor="accent1"/>
          <w:sz w:val="24"/>
          <w:szCs w:val="24"/>
          <w:lang w:val="nl-NL"/>
        </w:rPr>
      </w:pPr>
    </w:p>
    <w:p w:rsidR="007368CD" w:rsidRPr="0098507F" w:rsidRDefault="00894646" w:rsidP="007368CD">
      <w:pPr>
        <w:pStyle w:val="01TEXT"/>
        <w:rPr>
          <w:rFonts w:ascii="Calibri" w:hAnsi="Calibri"/>
          <w:szCs w:val="18"/>
          <w:lang w:val="nl-NL"/>
        </w:rPr>
      </w:pPr>
      <w:r w:rsidRPr="0098507F">
        <w:rPr>
          <w:rFonts w:ascii="Calibri" w:hAnsi="Calibri"/>
          <w:szCs w:val="18"/>
          <w:lang w:val="nl-NL"/>
        </w:rPr>
        <w:t xml:space="preserve">Lijnden, </w:t>
      </w:r>
      <w:r w:rsidR="00124DA5">
        <w:rPr>
          <w:rFonts w:ascii="Calibri" w:hAnsi="Calibri"/>
          <w:szCs w:val="18"/>
          <w:lang w:val="nl-NL"/>
        </w:rPr>
        <w:t xml:space="preserve">8 november </w:t>
      </w:r>
      <w:r w:rsidRPr="0098507F">
        <w:rPr>
          <w:rFonts w:ascii="Calibri" w:hAnsi="Calibri"/>
          <w:szCs w:val="18"/>
          <w:lang w:val="nl-NL"/>
        </w:rPr>
        <w:t>201</w:t>
      </w:r>
      <w:r w:rsidR="0098507F">
        <w:rPr>
          <w:rFonts w:ascii="Calibri" w:hAnsi="Calibri"/>
          <w:szCs w:val="18"/>
          <w:lang w:val="nl-NL"/>
        </w:rPr>
        <w:t>6</w:t>
      </w:r>
    </w:p>
    <w:p w:rsidR="007368CD" w:rsidRPr="0098507F" w:rsidRDefault="007368CD" w:rsidP="007368CD">
      <w:pPr>
        <w:pStyle w:val="01TEXT"/>
        <w:rPr>
          <w:rFonts w:ascii="Calibri" w:hAnsi="Calibri"/>
          <w:sz w:val="24"/>
          <w:lang w:val="nl-NL"/>
        </w:rPr>
      </w:pPr>
    </w:p>
    <w:p w:rsidR="001053A6" w:rsidRDefault="007D0F31" w:rsidP="00124DA5">
      <w:pPr>
        <w:pStyle w:val="01TEXT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De </w:t>
      </w:r>
      <w:proofErr w:type="spellStart"/>
      <w:r>
        <w:rPr>
          <w:rFonts w:ascii="Calibri" w:hAnsi="Calibri"/>
          <w:sz w:val="24"/>
          <w:szCs w:val="24"/>
          <w:lang w:val="nl-NL"/>
        </w:rPr>
        <w:t>Abarth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 </w:t>
      </w:r>
      <w:proofErr w:type="spellStart"/>
      <w:r w:rsidR="002A5437">
        <w:rPr>
          <w:rFonts w:ascii="Calibri" w:hAnsi="Calibri"/>
          <w:sz w:val="24"/>
          <w:szCs w:val="24"/>
          <w:lang w:val="nl-NL"/>
        </w:rPr>
        <w:t>Tributo</w:t>
      </w:r>
      <w:proofErr w:type="spellEnd"/>
      <w:r w:rsidR="002A5437">
        <w:rPr>
          <w:rFonts w:ascii="Calibri" w:hAnsi="Calibri"/>
          <w:sz w:val="24"/>
          <w:szCs w:val="24"/>
          <w:lang w:val="nl-NL"/>
        </w:rPr>
        <w:t xml:space="preserve"> XSR is een</w:t>
      </w:r>
      <w:r w:rsidR="002A5437" w:rsidRPr="002A5437">
        <w:rPr>
          <w:rFonts w:ascii="Calibri" w:hAnsi="Calibri"/>
          <w:i/>
          <w:sz w:val="24"/>
          <w:szCs w:val="24"/>
          <w:lang w:val="nl-NL"/>
        </w:rPr>
        <w:t xml:space="preserve"> </w:t>
      </w:r>
      <w:proofErr w:type="spellStart"/>
      <w:r w:rsidR="002A5437" w:rsidRPr="002A5437">
        <w:rPr>
          <w:rFonts w:ascii="Calibri" w:hAnsi="Calibri"/>
          <w:i/>
          <w:sz w:val="24"/>
          <w:szCs w:val="24"/>
          <w:lang w:val="nl-NL"/>
        </w:rPr>
        <w:t>conceptcar</w:t>
      </w:r>
      <w:proofErr w:type="spellEnd"/>
      <w:r w:rsidR="002A5437">
        <w:rPr>
          <w:rFonts w:ascii="Calibri" w:hAnsi="Calibri"/>
          <w:i/>
          <w:sz w:val="24"/>
          <w:szCs w:val="24"/>
          <w:lang w:val="nl-NL"/>
        </w:rPr>
        <w:t xml:space="preserve"> </w:t>
      </w:r>
      <w:r w:rsidR="002A5437">
        <w:rPr>
          <w:rFonts w:ascii="Calibri" w:hAnsi="Calibri"/>
          <w:sz w:val="24"/>
          <w:szCs w:val="24"/>
          <w:lang w:val="nl-NL"/>
        </w:rPr>
        <w:t>ontworpen naar XSR-stijlvoorbeeld: de herkenbare grijze exterieurkleur en rode details komen overeen. Deze combinatie is op mee</w:t>
      </w:r>
      <w:r w:rsidR="00656A83">
        <w:rPr>
          <w:rFonts w:ascii="Calibri" w:hAnsi="Calibri"/>
          <w:sz w:val="24"/>
          <w:szCs w:val="24"/>
          <w:lang w:val="nl-NL"/>
        </w:rPr>
        <w:t xml:space="preserve">rdere onderdelen te zien, zoals op voorzijde en stoelen. </w:t>
      </w:r>
      <w:r w:rsidR="002A5437">
        <w:rPr>
          <w:rFonts w:ascii="Calibri" w:hAnsi="Calibri"/>
          <w:sz w:val="24"/>
          <w:szCs w:val="24"/>
          <w:lang w:val="nl-NL"/>
        </w:rPr>
        <w:t xml:space="preserve">Zowel de </w:t>
      </w:r>
      <w:proofErr w:type="spellStart"/>
      <w:r w:rsidR="002A5437">
        <w:rPr>
          <w:rFonts w:ascii="Calibri" w:hAnsi="Calibri"/>
          <w:sz w:val="24"/>
          <w:szCs w:val="24"/>
          <w:lang w:val="nl-NL"/>
        </w:rPr>
        <w:t>Abarth</w:t>
      </w:r>
      <w:proofErr w:type="spellEnd"/>
      <w:r w:rsidR="002A5437">
        <w:rPr>
          <w:rFonts w:ascii="Calibri" w:hAnsi="Calibri"/>
          <w:sz w:val="24"/>
          <w:szCs w:val="24"/>
          <w:lang w:val="nl-NL"/>
        </w:rPr>
        <w:t xml:space="preserve"> als de </w:t>
      </w:r>
      <w:proofErr w:type="spellStart"/>
      <w:r w:rsidR="002A5437">
        <w:rPr>
          <w:rFonts w:ascii="Calibri" w:hAnsi="Calibri"/>
          <w:sz w:val="24"/>
          <w:szCs w:val="24"/>
          <w:lang w:val="nl-NL"/>
        </w:rPr>
        <w:t>Yamaha</w:t>
      </w:r>
      <w:proofErr w:type="spellEnd"/>
      <w:r w:rsidR="002A5437">
        <w:rPr>
          <w:rFonts w:ascii="Calibri" w:hAnsi="Calibri"/>
          <w:sz w:val="24"/>
          <w:szCs w:val="24"/>
          <w:lang w:val="nl-NL"/>
        </w:rPr>
        <w:t xml:space="preserve"> zijn uitgerust met een ultralicht </w:t>
      </w:r>
      <w:proofErr w:type="spellStart"/>
      <w:r w:rsidR="002A5437">
        <w:rPr>
          <w:rFonts w:ascii="Calibri" w:hAnsi="Calibri"/>
          <w:sz w:val="24"/>
          <w:szCs w:val="24"/>
          <w:lang w:val="nl-NL"/>
        </w:rPr>
        <w:t>Akrapovic</w:t>
      </w:r>
      <w:proofErr w:type="spellEnd"/>
      <w:r w:rsidR="002A5437">
        <w:rPr>
          <w:rFonts w:ascii="Calibri" w:hAnsi="Calibri"/>
          <w:sz w:val="24"/>
          <w:szCs w:val="24"/>
          <w:lang w:val="nl-NL"/>
        </w:rPr>
        <w:t xml:space="preserve"> uitlaatsysteem</w:t>
      </w:r>
      <w:r w:rsidR="00312D33">
        <w:rPr>
          <w:rFonts w:ascii="Calibri" w:hAnsi="Calibri"/>
          <w:sz w:val="24"/>
          <w:szCs w:val="24"/>
          <w:lang w:val="nl-NL"/>
        </w:rPr>
        <w:t xml:space="preserve"> dat zowel</w:t>
      </w:r>
      <w:r w:rsidR="002A5437">
        <w:rPr>
          <w:rFonts w:ascii="Calibri" w:hAnsi="Calibri"/>
          <w:sz w:val="24"/>
          <w:szCs w:val="24"/>
          <w:lang w:val="nl-NL"/>
        </w:rPr>
        <w:t xml:space="preserve"> uitstraling als prestaties van beide ten goede komt. </w:t>
      </w:r>
    </w:p>
    <w:p w:rsidR="00312D33" w:rsidRDefault="00312D33" w:rsidP="00124DA5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312D33" w:rsidRDefault="00312D33" w:rsidP="00363209">
      <w:pPr>
        <w:pStyle w:val="01TEXT"/>
        <w:rPr>
          <w:rFonts w:ascii="Calibri" w:hAnsi="Calibri"/>
          <w:sz w:val="24"/>
          <w:szCs w:val="24"/>
          <w:lang w:val="nl-NL"/>
        </w:rPr>
      </w:pPr>
      <w:proofErr w:type="spellStart"/>
      <w:r w:rsidRPr="00312D33">
        <w:rPr>
          <w:rFonts w:ascii="Calibri" w:hAnsi="Calibri"/>
          <w:sz w:val="24"/>
          <w:szCs w:val="24"/>
          <w:lang w:val="nl-NL"/>
        </w:rPr>
        <w:t>Abarth</w:t>
      </w:r>
      <w:proofErr w:type="spellEnd"/>
      <w:r w:rsidRPr="00312D33">
        <w:rPr>
          <w:rFonts w:ascii="Calibri" w:hAnsi="Calibri"/>
          <w:sz w:val="24"/>
          <w:szCs w:val="24"/>
          <w:lang w:val="nl-NL"/>
        </w:rPr>
        <w:t xml:space="preserve"> maakte </w:t>
      </w:r>
      <w:r>
        <w:rPr>
          <w:rFonts w:ascii="Calibri" w:hAnsi="Calibri"/>
          <w:sz w:val="24"/>
          <w:szCs w:val="24"/>
          <w:lang w:val="nl-NL"/>
        </w:rPr>
        <w:t xml:space="preserve">in 2015 </w:t>
      </w:r>
      <w:r w:rsidRPr="00312D33">
        <w:rPr>
          <w:rFonts w:ascii="Calibri" w:hAnsi="Calibri"/>
          <w:sz w:val="24"/>
          <w:szCs w:val="24"/>
          <w:lang w:val="nl-NL"/>
        </w:rPr>
        <w:t xml:space="preserve">min of meer zijn </w:t>
      </w:r>
      <w:r w:rsidRPr="00187A62">
        <w:rPr>
          <w:rFonts w:ascii="Calibri" w:hAnsi="Calibri"/>
          <w:i/>
          <w:sz w:val="24"/>
          <w:szCs w:val="24"/>
          <w:lang w:val="nl-NL"/>
        </w:rPr>
        <w:t>comeback</w:t>
      </w:r>
      <w:r w:rsidRPr="00312D33">
        <w:rPr>
          <w:rFonts w:ascii="Calibri" w:hAnsi="Calibri"/>
          <w:sz w:val="24"/>
          <w:szCs w:val="24"/>
          <w:lang w:val="nl-NL"/>
        </w:rPr>
        <w:t xml:space="preserve"> in de wereld van tweewielers. Het was in 1928 dat de jonge Carlo </w:t>
      </w:r>
      <w:proofErr w:type="spellStart"/>
      <w:r w:rsidRPr="00312D33">
        <w:rPr>
          <w:rFonts w:ascii="Calibri" w:hAnsi="Calibri"/>
          <w:sz w:val="24"/>
          <w:szCs w:val="24"/>
          <w:lang w:val="nl-NL"/>
        </w:rPr>
        <w:t>Abarth</w:t>
      </w:r>
      <w:proofErr w:type="spellEnd"/>
      <w:r w:rsidRPr="00312D33">
        <w:rPr>
          <w:rFonts w:ascii="Calibri" w:hAnsi="Calibri"/>
          <w:sz w:val="24"/>
          <w:szCs w:val="24"/>
          <w:lang w:val="nl-NL"/>
        </w:rPr>
        <w:t xml:space="preserve"> zijn eerste sportieve succes behaalde op een motorfiets. Het jaar daarop bouwde hij zijn eerste gepersonaliseerde motorfiets met het sc</w:t>
      </w:r>
      <w:r w:rsidR="00187A62">
        <w:rPr>
          <w:rFonts w:ascii="Calibri" w:hAnsi="Calibri"/>
          <w:sz w:val="24"/>
          <w:szCs w:val="24"/>
          <w:lang w:val="nl-NL"/>
        </w:rPr>
        <w:t xml:space="preserve">horpioen-logo. Om het </w:t>
      </w:r>
      <w:r w:rsidRPr="00312D33">
        <w:rPr>
          <w:rFonts w:ascii="Calibri" w:hAnsi="Calibri"/>
          <w:sz w:val="24"/>
          <w:szCs w:val="24"/>
          <w:lang w:val="nl-NL"/>
        </w:rPr>
        <w:t xml:space="preserve">succes van de sponsordeal tussen </w:t>
      </w:r>
      <w:proofErr w:type="spellStart"/>
      <w:r w:rsidRPr="00312D33">
        <w:rPr>
          <w:rFonts w:ascii="Calibri" w:hAnsi="Calibri"/>
          <w:sz w:val="24"/>
          <w:szCs w:val="24"/>
          <w:lang w:val="nl-NL"/>
        </w:rPr>
        <w:t>Y</w:t>
      </w:r>
      <w:r>
        <w:rPr>
          <w:rFonts w:ascii="Calibri" w:hAnsi="Calibri"/>
          <w:sz w:val="24"/>
          <w:szCs w:val="24"/>
          <w:lang w:val="nl-NL"/>
        </w:rPr>
        <w:t>amaha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 en </w:t>
      </w:r>
      <w:proofErr w:type="spellStart"/>
      <w:r>
        <w:rPr>
          <w:rFonts w:ascii="Calibri" w:hAnsi="Calibri"/>
          <w:sz w:val="24"/>
          <w:szCs w:val="24"/>
          <w:lang w:val="nl-NL"/>
        </w:rPr>
        <w:t>Abarth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 te vieren, brach</w:t>
      </w:r>
      <w:r w:rsidRPr="00312D33">
        <w:rPr>
          <w:rFonts w:ascii="Calibri" w:hAnsi="Calibri"/>
          <w:sz w:val="24"/>
          <w:szCs w:val="24"/>
          <w:lang w:val="nl-NL"/>
        </w:rPr>
        <w:t xml:space="preserve">t </w:t>
      </w:r>
      <w:proofErr w:type="spellStart"/>
      <w:r w:rsidRPr="00312D33">
        <w:rPr>
          <w:rFonts w:ascii="Calibri" w:hAnsi="Calibri"/>
          <w:sz w:val="24"/>
          <w:szCs w:val="24"/>
          <w:lang w:val="nl-NL"/>
        </w:rPr>
        <w:t>Abarth</w:t>
      </w:r>
      <w:proofErr w:type="spellEnd"/>
      <w:r w:rsidRPr="00312D33">
        <w:rPr>
          <w:rFonts w:ascii="Calibri" w:hAnsi="Calibri"/>
          <w:sz w:val="24"/>
          <w:szCs w:val="24"/>
          <w:lang w:val="nl-NL"/>
        </w:rPr>
        <w:t xml:space="preserve"> </w:t>
      </w:r>
      <w:r w:rsidR="00187A62">
        <w:rPr>
          <w:rFonts w:ascii="Calibri" w:hAnsi="Calibri"/>
          <w:sz w:val="24"/>
          <w:szCs w:val="24"/>
          <w:lang w:val="nl-NL"/>
        </w:rPr>
        <w:t xml:space="preserve">al eerder </w:t>
      </w:r>
      <w:r w:rsidRPr="00312D33">
        <w:rPr>
          <w:rFonts w:ascii="Calibri" w:hAnsi="Calibri"/>
          <w:sz w:val="24"/>
          <w:szCs w:val="24"/>
          <w:lang w:val="nl-NL"/>
        </w:rPr>
        <w:t xml:space="preserve">de 595 </w:t>
      </w:r>
      <w:proofErr w:type="spellStart"/>
      <w:r w:rsidRPr="00312D33">
        <w:rPr>
          <w:rFonts w:ascii="Calibri" w:hAnsi="Calibri"/>
          <w:sz w:val="24"/>
          <w:szCs w:val="24"/>
          <w:lang w:val="nl-NL"/>
        </w:rPr>
        <w:t>Yamaha</w:t>
      </w:r>
      <w:proofErr w:type="spellEnd"/>
      <w:r w:rsidRPr="00312D33">
        <w:rPr>
          <w:rFonts w:ascii="Calibri" w:hAnsi="Calibri"/>
          <w:sz w:val="24"/>
          <w:szCs w:val="24"/>
          <w:lang w:val="nl-NL"/>
        </w:rPr>
        <w:t xml:space="preserve"> </w:t>
      </w:r>
      <w:proofErr w:type="spellStart"/>
      <w:r w:rsidRPr="00312D33">
        <w:rPr>
          <w:rFonts w:ascii="Calibri" w:hAnsi="Calibri"/>
          <w:sz w:val="24"/>
          <w:szCs w:val="24"/>
          <w:lang w:val="nl-NL"/>
        </w:rPr>
        <w:t>Factory</w:t>
      </w:r>
      <w:proofErr w:type="spellEnd"/>
      <w:r w:rsidRPr="00312D33">
        <w:rPr>
          <w:rFonts w:ascii="Calibri" w:hAnsi="Calibri"/>
          <w:sz w:val="24"/>
          <w:szCs w:val="24"/>
          <w:lang w:val="nl-NL"/>
        </w:rPr>
        <w:t xml:space="preserve"> Racing Edition op de markt.</w:t>
      </w:r>
    </w:p>
    <w:p w:rsidR="00312D33" w:rsidRPr="00177293" w:rsidRDefault="00312D33" w:rsidP="00363209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27638B" w:rsidRPr="0098507F" w:rsidRDefault="0027638B" w:rsidP="0027638B">
      <w:pPr>
        <w:pStyle w:val="01TEXT"/>
        <w:jc w:val="center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----------------------------------------EINDE BERICHT-------------------------------------------</w:t>
      </w:r>
    </w:p>
    <w:p w:rsidR="0027638B" w:rsidRPr="0098507F" w:rsidRDefault="0027638B" w:rsidP="0027638B">
      <w:pPr>
        <w:pStyle w:val="01TEXT"/>
        <w:rPr>
          <w:rFonts w:ascii="Calibri" w:hAnsi="Calibri"/>
          <w:b/>
          <w:lang w:val="nl-NL"/>
        </w:rPr>
      </w:pPr>
    </w:p>
    <w:p w:rsidR="0027638B" w:rsidRPr="0098507F" w:rsidRDefault="0027638B" w:rsidP="00CF7507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Noot voor de redactie, niet voor publicatie: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Voor meer informatie kunt u contact opnemen met: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Toine Damo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 xml:space="preserve">Public Relations </w:t>
      </w:r>
      <w:proofErr w:type="spellStart"/>
      <w:r w:rsidRPr="0098507F">
        <w:rPr>
          <w:rFonts w:ascii="Calibri" w:hAnsi="Calibri"/>
          <w:lang w:val="nl-NL"/>
        </w:rPr>
        <w:t>Officer</w:t>
      </w:r>
      <w:proofErr w:type="spellEnd"/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Tel: +31 6 2958 4772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AC365E" w:rsidRDefault="0027638B" w:rsidP="0027638B">
      <w:pPr>
        <w:pStyle w:val="01TEXT"/>
        <w:rPr>
          <w:rFonts w:ascii="Calibri" w:hAnsi="Calibri"/>
          <w:lang w:val="nl-NL"/>
        </w:rPr>
      </w:pPr>
      <w:r w:rsidRPr="00AC365E">
        <w:rPr>
          <w:rFonts w:ascii="Calibri" w:hAnsi="Calibri"/>
          <w:lang w:val="nl-NL"/>
        </w:rPr>
        <w:t xml:space="preserve">E: </w:t>
      </w:r>
      <w:hyperlink r:id="rId10" w:history="1">
        <w:r w:rsidRPr="00AC365E">
          <w:rPr>
            <w:rStyle w:val="Hyperlink"/>
            <w:rFonts w:ascii="Calibri" w:hAnsi="Calibri"/>
            <w:lang w:val="nl-NL"/>
          </w:rPr>
          <w:t>toine.damo@fcagroup.com</w:t>
        </w:r>
      </w:hyperlink>
      <w:r w:rsidRPr="00AC365E">
        <w:rPr>
          <w:rFonts w:ascii="Calibri" w:hAnsi="Calibri"/>
          <w:lang w:val="nl-NL"/>
        </w:rPr>
        <w:t xml:space="preserve"> </w:t>
      </w:r>
    </w:p>
    <w:p w:rsidR="0027638B" w:rsidRPr="00AC365E" w:rsidRDefault="00031B86" w:rsidP="0027638B">
      <w:pPr>
        <w:pStyle w:val="01TEXT"/>
        <w:rPr>
          <w:rFonts w:ascii="Calibri" w:hAnsi="Calibri"/>
          <w:lang w:val="nl-NL"/>
        </w:rPr>
      </w:pPr>
      <w:r>
        <w:t xml:space="preserve">W: </w:t>
      </w:r>
      <w:hyperlink r:id="rId11" w:history="1">
        <w:r w:rsidR="0027638B" w:rsidRPr="00AC365E">
          <w:rPr>
            <w:rStyle w:val="Hyperlink"/>
            <w:rFonts w:ascii="Calibri" w:hAnsi="Calibri"/>
            <w:lang w:val="nl-NL"/>
          </w:rPr>
          <w:t>www.fcagroup.com</w:t>
        </w:r>
      </w:hyperlink>
    </w:p>
    <w:p w:rsidR="0027638B" w:rsidRPr="0098507F" w:rsidRDefault="00031B86" w:rsidP="0027638B">
      <w:pPr>
        <w:pStyle w:val="01TEXT"/>
        <w:rPr>
          <w:rFonts w:ascii="Calibri" w:hAnsi="Calibri"/>
          <w:lang w:val="nl-NL"/>
        </w:rPr>
      </w:pPr>
      <w:r>
        <w:t xml:space="preserve">W: </w:t>
      </w:r>
      <w:hyperlink r:id="rId12" w:history="1">
        <w:r w:rsidR="0027638B" w:rsidRPr="0098507F">
          <w:rPr>
            <w:rStyle w:val="Hyperlink"/>
            <w:rFonts w:ascii="Calibri" w:hAnsi="Calibri"/>
            <w:lang w:val="nl-NL"/>
          </w:rPr>
          <w:t>www.abarthpress.nl</w:t>
        </w:r>
      </w:hyperlink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98507F" w:rsidRDefault="0027638B" w:rsidP="0027638B">
      <w:pPr>
        <w:pStyle w:val="01TEXT"/>
        <w:rPr>
          <w:rFonts w:ascii="Calibri" w:hAnsi="Calibri"/>
          <w:szCs w:val="18"/>
          <w:lang w:val="nl-NL"/>
        </w:rPr>
      </w:pPr>
    </w:p>
    <w:p w:rsidR="0027638B" w:rsidRPr="0098507F" w:rsidRDefault="0027638B" w:rsidP="0029102D">
      <w:pPr>
        <w:pStyle w:val="PlainText"/>
        <w:rPr>
          <w:rFonts w:ascii="Calibri" w:hAnsi="Calibri"/>
          <w:sz w:val="18"/>
          <w:szCs w:val="18"/>
          <w:lang w:val="nl-NL"/>
        </w:rPr>
      </w:pPr>
      <w:r w:rsidRPr="002305B1">
        <w:rPr>
          <w:rFonts w:ascii="Calibri" w:hAnsi="Calibri"/>
          <w:noProof/>
          <w:sz w:val="18"/>
          <w:szCs w:val="18"/>
        </w:rPr>
        <w:drawing>
          <wp:inline distT="0" distB="0" distL="0" distR="0" wp14:anchorId="5A69CCF2" wp14:editId="27E83E2D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2D" w:rsidRPr="0098507F">
        <w:rPr>
          <w:rFonts w:ascii="Calibri" w:hAnsi="Calibri"/>
          <w:sz w:val="18"/>
          <w:szCs w:val="18"/>
          <w:lang w:val="nl-NL"/>
        </w:rPr>
        <w:tab/>
      </w:r>
      <w:hyperlink r:id="rId15" w:history="1">
        <w:r w:rsidR="0029102D" w:rsidRPr="0098507F">
          <w:rPr>
            <w:rStyle w:val="Hyperlink"/>
            <w:rFonts w:ascii="Calibri" w:hAnsi="Calibri"/>
            <w:sz w:val="18"/>
            <w:szCs w:val="18"/>
            <w:lang w:val="nl-NL"/>
          </w:rPr>
          <w:t>facebook.com/</w:t>
        </w:r>
        <w:proofErr w:type="spellStart"/>
        <w:r w:rsidR="0029102D" w:rsidRPr="0098507F">
          <w:rPr>
            <w:rStyle w:val="Hyperlink"/>
            <w:rFonts w:ascii="Calibri" w:hAnsi="Calibri"/>
            <w:sz w:val="18"/>
            <w:szCs w:val="18"/>
            <w:lang w:val="nl-NL"/>
          </w:rPr>
          <w:t>Abarth.Netherlands</w:t>
        </w:r>
        <w:proofErr w:type="spellEnd"/>
      </w:hyperlink>
    </w:p>
    <w:p w:rsidR="0027638B" w:rsidRPr="0098507F" w:rsidRDefault="0027638B" w:rsidP="0027638B">
      <w:pPr>
        <w:spacing w:line="240" w:lineRule="auto"/>
        <w:rPr>
          <w:rFonts w:ascii="Calibri" w:eastAsia="Calibri" w:hAnsi="Calibri"/>
          <w:color w:val="auto"/>
          <w:szCs w:val="18"/>
          <w:lang w:val="nl-NL" w:eastAsia="en-US"/>
        </w:rPr>
      </w:pPr>
    </w:p>
    <w:p w:rsidR="0029102D" w:rsidRPr="00EF378A" w:rsidRDefault="0027638B" w:rsidP="0029102D">
      <w:pPr>
        <w:pStyle w:val="PlainText"/>
        <w:rPr>
          <w:rFonts w:ascii="Calibri" w:hAnsi="Calibri"/>
          <w:sz w:val="18"/>
          <w:szCs w:val="18"/>
        </w:rPr>
      </w:pPr>
      <w:r w:rsidRPr="002305B1">
        <w:rPr>
          <w:rFonts w:ascii="Calibri" w:hAnsi="Calibri"/>
          <w:noProof/>
          <w:sz w:val="18"/>
          <w:szCs w:val="18"/>
        </w:rPr>
        <w:drawing>
          <wp:inline distT="0" distB="0" distL="0" distR="0" wp14:anchorId="13A60B28" wp14:editId="6406C9F5">
            <wp:extent cx="219075" cy="180975"/>
            <wp:effectExtent l="0" t="0" r="9525" b="9525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2D" w:rsidRPr="00EF378A">
        <w:rPr>
          <w:rFonts w:ascii="Calibri" w:hAnsi="Calibri"/>
          <w:sz w:val="18"/>
          <w:szCs w:val="18"/>
        </w:rPr>
        <w:tab/>
      </w:r>
      <w:hyperlink r:id="rId18" w:history="1">
        <w:r w:rsidR="0029102D" w:rsidRPr="00EF378A">
          <w:rPr>
            <w:rStyle w:val="Hyperlink"/>
            <w:rFonts w:ascii="Calibri" w:hAnsi="Calibri"/>
            <w:sz w:val="18"/>
            <w:szCs w:val="18"/>
          </w:rPr>
          <w:t>twitter.com/</w:t>
        </w:r>
        <w:proofErr w:type="spellStart"/>
        <w:r w:rsidR="0029102D" w:rsidRPr="00EF378A">
          <w:rPr>
            <w:rStyle w:val="Hyperlink"/>
            <w:rFonts w:ascii="Calibri" w:hAnsi="Calibri"/>
            <w:sz w:val="18"/>
            <w:szCs w:val="18"/>
          </w:rPr>
          <w:t>AbarthNederland</w:t>
        </w:r>
        <w:proofErr w:type="spellEnd"/>
      </w:hyperlink>
    </w:p>
    <w:p w:rsidR="0027638B" w:rsidRPr="00EF378A" w:rsidRDefault="0027638B" w:rsidP="0027638B">
      <w:pPr>
        <w:spacing w:line="240" w:lineRule="auto"/>
        <w:rPr>
          <w:rFonts w:ascii="Calibri" w:eastAsia="Calibri" w:hAnsi="Calibri"/>
          <w:color w:val="auto"/>
          <w:szCs w:val="18"/>
          <w:lang w:val="en-US" w:eastAsia="en-US"/>
        </w:rPr>
      </w:pPr>
    </w:p>
    <w:p w:rsidR="0029102D" w:rsidRPr="00EF378A" w:rsidRDefault="0027638B" w:rsidP="0029102D">
      <w:pPr>
        <w:pStyle w:val="PlainText"/>
        <w:rPr>
          <w:rFonts w:ascii="Calibri" w:hAnsi="Calibri"/>
          <w:sz w:val="18"/>
          <w:szCs w:val="18"/>
        </w:rPr>
      </w:pPr>
      <w:r w:rsidRPr="002305B1">
        <w:rPr>
          <w:rFonts w:ascii="Calibri" w:hAnsi="Calibri"/>
          <w:noProof/>
          <w:sz w:val="18"/>
          <w:szCs w:val="18"/>
        </w:rPr>
        <w:lastRenderedPageBreak/>
        <w:drawing>
          <wp:inline distT="0" distB="0" distL="0" distR="0" wp14:anchorId="737EA054" wp14:editId="5BD9BF09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2D" w:rsidRPr="00EF378A">
        <w:rPr>
          <w:rFonts w:ascii="Calibri" w:hAnsi="Calibri"/>
          <w:sz w:val="18"/>
          <w:szCs w:val="18"/>
        </w:rPr>
        <w:tab/>
      </w:r>
      <w:hyperlink r:id="rId21" w:history="1">
        <w:r w:rsidR="0029102D" w:rsidRPr="00EF378A">
          <w:rPr>
            <w:rStyle w:val="Hyperlink"/>
            <w:rFonts w:ascii="Calibri" w:hAnsi="Calibri"/>
            <w:sz w:val="18"/>
            <w:szCs w:val="18"/>
          </w:rPr>
          <w:t>youtube.com/user/</w:t>
        </w:r>
        <w:proofErr w:type="spellStart"/>
        <w:r w:rsidR="0029102D" w:rsidRPr="00EF378A">
          <w:rPr>
            <w:rStyle w:val="Hyperlink"/>
            <w:rFonts w:ascii="Calibri" w:hAnsi="Calibri"/>
            <w:sz w:val="18"/>
            <w:szCs w:val="18"/>
          </w:rPr>
          <w:t>AbarthNL</w:t>
        </w:r>
        <w:proofErr w:type="spellEnd"/>
      </w:hyperlink>
    </w:p>
    <w:p w:rsidR="0029102D" w:rsidRPr="00EF378A" w:rsidRDefault="0029102D" w:rsidP="007368CD">
      <w:pPr>
        <w:pStyle w:val="01TEXT"/>
        <w:rPr>
          <w:rFonts w:ascii="Calibri" w:hAnsi="Calibri"/>
          <w:lang w:val="en-US"/>
        </w:rPr>
      </w:pPr>
    </w:p>
    <w:sectPr w:rsidR="0029102D" w:rsidRPr="00EF378A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8B" w:rsidRDefault="0027638B" w:rsidP="007368CD">
      <w:r>
        <w:separator/>
      </w:r>
    </w:p>
  </w:endnote>
  <w:endnote w:type="continuationSeparator" w:id="0">
    <w:p w:rsidR="0027638B" w:rsidRDefault="0027638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7368CD" w:rsidP="007368CD">
    <w:pPr>
      <w:pStyle w:val="Footer"/>
    </w:pPr>
  </w:p>
  <w:p w:rsidR="007368CD" w:rsidRDefault="007368CD" w:rsidP="007368CD">
    <w:pPr>
      <w:pStyle w:val="Footer"/>
    </w:pPr>
  </w:p>
  <w:p w:rsidR="007368CD" w:rsidRDefault="007368CD" w:rsidP="007368CD">
    <w:pPr>
      <w:pStyle w:val="Footer"/>
    </w:pPr>
  </w:p>
  <w:p w:rsidR="007368CD" w:rsidRDefault="007368CD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8B" w:rsidRDefault="0027638B" w:rsidP="007368CD">
      <w:r>
        <w:separator/>
      </w:r>
    </w:p>
  </w:footnote>
  <w:footnote w:type="continuationSeparator" w:id="0">
    <w:p w:rsidR="0027638B" w:rsidRDefault="0027638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27638B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571FBCF" wp14:editId="70D60A9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27638B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OU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A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P5eDl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27638B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5E612D41" wp14:editId="5111EDC1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" name="Picture 2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7DAE878" wp14:editId="641517E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8424692" wp14:editId="419A001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27638B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C0357C3" wp14:editId="374ABE04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27638B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wd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7EiJMOWvRAR41uxYj8S1OeoVcpeN334KdH2Ic2W6qqvxPld4W4WDeE7+iNlGJoKKkgPd/cdM+u&#10;TjjKgGyHT6KCOGSvhQUaa9mZ2kE1EKBDmx5PrTG5lLAZBHHkwUkJR37kJ3G8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9yJ8H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27638B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96861B1" wp14:editId="44788CA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FB8DC33" wp14:editId="51E4823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466380B2" wp14:editId="724CFFE8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9" name="Picture 29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A37"/>
    <w:multiLevelType w:val="hybridMultilevel"/>
    <w:tmpl w:val="C81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B"/>
    <w:rsid w:val="0000305F"/>
    <w:rsid w:val="00003B4B"/>
    <w:rsid w:val="00022A3C"/>
    <w:rsid w:val="00023680"/>
    <w:rsid w:val="00025D9A"/>
    <w:rsid w:val="00031B86"/>
    <w:rsid w:val="000907D7"/>
    <w:rsid w:val="000A1AD6"/>
    <w:rsid w:val="000A5FC9"/>
    <w:rsid w:val="000C7B8B"/>
    <w:rsid w:val="000D2CDD"/>
    <w:rsid w:val="000D709E"/>
    <w:rsid w:val="001053A6"/>
    <w:rsid w:val="00115ABC"/>
    <w:rsid w:val="00123A51"/>
    <w:rsid w:val="00124DA5"/>
    <w:rsid w:val="00176EAA"/>
    <w:rsid w:val="00177293"/>
    <w:rsid w:val="00187A62"/>
    <w:rsid w:val="00192665"/>
    <w:rsid w:val="001A6A19"/>
    <w:rsid w:val="001E0877"/>
    <w:rsid w:val="001F2193"/>
    <w:rsid w:val="002305B1"/>
    <w:rsid w:val="00254D21"/>
    <w:rsid w:val="0027079B"/>
    <w:rsid w:val="0027638B"/>
    <w:rsid w:val="002847E1"/>
    <w:rsid w:val="0029102D"/>
    <w:rsid w:val="00296413"/>
    <w:rsid w:val="002967D5"/>
    <w:rsid w:val="002A5437"/>
    <w:rsid w:val="002D21EC"/>
    <w:rsid w:val="002E539D"/>
    <w:rsid w:val="002F56FA"/>
    <w:rsid w:val="003016AE"/>
    <w:rsid w:val="00312D33"/>
    <w:rsid w:val="00315115"/>
    <w:rsid w:val="00315A4A"/>
    <w:rsid w:val="0035064D"/>
    <w:rsid w:val="003564B3"/>
    <w:rsid w:val="00363209"/>
    <w:rsid w:val="00383588"/>
    <w:rsid w:val="003916B8"/>
    <w:rsid w:val="003C4F77"/>
    <w:rsid w:val="003F635A"/>
    <w:rsid w:val="00404082"/>
    <w:rsid w:val="00420442"/>
    <w:rsid w:val="00425E80"/>
    <w:rsid w:val="00474B12"/>
    <w:rsid w:val="004A09FA"/>
    <w:rsid w:val="005357BD"/>
    <w:rsid w:val="00570571"/>
    <w:rsid w:val="005830BE"/>
    <w:rsid w:val="005C0E22"/>
    <w:rsid w:val="005C0E6E"/>
    <w:rsid w:val="005C5D01"/>
    <w:rsid w:val="005E3C30"/>
    <w:rsid w:val="005F313E"/>
    <w:rsid w:val="005F473D"/>
    <w:rsid w:val="00605DE2"/>
    <w:rsid w:val="006126DF"/>
    <w:rsid w:val="00616BF9"/>
    <w:rsid w:val="00626867"/>
    <w:rsid w:val="006370A6"/>
    <w:rsid w:val="00656A83"/>
    <w:rsid w:val="00657BD5"/>
    <w:rsid w:val="006846B6"/>
    <w:rsid w:val="006D1DAE"/>
    <w:rsid w:val="006E7779"/>
    <w:rsid w:val="006F1172"/>
    <w:rsid w:val="006F4351"/>
    <w:rsid w:val="006F5611"/>
    <w:rsid w:val="007227B0"/>
    <w:rsid w:val="007368CD"/>
    <w:rsid w:val="00753388"/>
    <w:rsid w:val="00764E22"/>
    <w:rsid w:val="0076593A"/>
    <w:rsid w:val="00781630"/>
    <w:rsid w:val="007A5DF3"/>
    <w:rsid w:val="007C35CB"/>
    <w:rsid w:val="007D0F31"/>
    <w:rsid w:val="007D5001"/>
    <w:rsid w:val="007E0CE9"/>
    <w:rsid w:val="00802BD2"/>
    <w:rsid w:val="00810B16"/>
    <w:rsid w:val="00817EAA"/>
    <w:rsid w:val="008416A6"/>
    <w:rsid w:val="00865C4C"/>
    <w:rsid w:val="0088257A"/>
    <w:rsid w:val="0089141B"/>
    <w:rsid w:val="00894646"/>
    <w:rsid w:val="008B0E1F"/>
    <w:rsid w:val="008D00FE"/>
    <w:rsid w:val="008F09E9"/>
    <w:rsid w:val="009007FE"/>
    <w:rsid w:val="00910C3E"/>
    <w:rsid w:val="009403BA"/>
    <w:rsid w:val="0098507F"/>
    <w:rsid w:val="009865A0"/>
    <w:rsid w:val="00990732"/>
    <w:rsid w:val="009F462D"/>
    <w:rsid w:val="00A31CC2"/>
    <w:rsid w:val="00A41C40"/>
    <w:rsid w:val="00A51D3D"/>
    <w:rsid w:val="00A55BF5"/>
    <w:rsid w:val="00A77AEA"/>
    <w:rsid w:val="00A8141E"/>
    <w:rsid w:val="00A84034"/>
    <w:rsid w:val="00AB6A2E"/>
    <w:rsid w:val="00AC365E"/>
    <w:rsid w:val="00AF6773"/>
    <w:rsid w:val="00B063DE"/>
    <w:rsid w:val="00B242C2"/>
    <w:rsid w:val="00B32461"/>
    <w:rsid w:val="00B61C36"/>
    <w:rsid w:val="00B70118"/>
    <w:rsid w:val="00B83D80"/>
    <w:rsid w:val="00B9109F"/>
    <w:rsid w:val="00B948F1"/>
    <w:rsid w:val="00BB1E8F"/>
    <w:rsid w:val="00BD1289"/>
    <w:rsid w:val="00BD4BEC"/>
    <w:rsid w:val="00BF4A2E"/>
    <w:rsid w:val="00CE190D"/>
    <w:rsid w:val="00CF7507"/>
    <w:rsid w:val="00D07695"/>
    <w:rsid w:val="00D403DF"/>
    <w:rsid w:val="00DB214A"/>
    <w:rsid w:val="00DB5687"/>
    <w:rsid w:val="00DF04C1"/>
    <w:rsid w:val="00DF3FE7"/>
    <w:rsid w:val="00DF42D6"/>
    <w:rsid w:val="00E02F68"/>
    <w:rsid w:val="00E14055"/>
    <w:rsid w:val="00E14D57"/>
    <w:rsid w:val="00E165CC"/>
    <w:rsid w:val="00E35D2A"/>
    <w:rsid w:val="00E52B20"/>
    <w:rsid w:val="00E56E39"/>
    <w:rsid w:val="00E56F4B"/>
    <w:rsid w:val="00E83998"/>
    <w:rsid w:val="00EA086E"/>
    <w:rsid w:val="00EF378A"/>
    <w:rsid w:val="00EF488A"/>
    <w:rsid w:val="00EF79F2"/>
    <w:rsid w:val="00F35909"/>
    <w:rsid w:val="00F545B4"/>
    <w:rsid w:val="00F616A4"/>
    <w:rsid w:val="00F7268F"/>
    <w:rsid w:val="00F84883"/>
    <w:rsid w:val="00F87B28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E52713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E52713" w:themeColor="accent1"/>
      <w:u w:val="single"/>
    </w:rPr>
  </w:style>
  <w:style w:type="paragraph" w:styleId="BalloonText">
    <w:name w:val="Balloon Text"/>
    <w:basedOn w:val="Normal"/>
    <w:link w:val="BalloonTextChar"/>
    <w:rsid w:val="0027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38B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02D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102D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E52713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E52713" w:themeColor="accent1"/>
      <w:u w:val="single"/>
    </w:rPr>
  </w:style>
  <w:style w:type="paragraph" w:styleId="BalloonText">
    <w:name w:val="Balloon Text"/>
    <w:basedOn w:val="Normal"/>
    <w:link w:val="BalloonTextChar"/>
    <w:rsid w:val="0027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38B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02D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102D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Abarth.Netherlands" TargetMode="External"/><Relationship Id="rId18" Type="http://schemas.openxmlformats.org/officeDocument/2006/relationships/hyperlink" Target="https://twitter.com/AbarthNederland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user/Abarth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barthpress.n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barthNederlan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cagroup.com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Abarth.Netherland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oine.damo@fcagroup.com" TargetMode="External"/><Relationship Id="rId19" Type="http://schemas.openxmlformats.org/officeDocument/2006/relationships/hyperlink" Target="https://www.youtube.com/user/AbarthN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FE2E-ECAF-4B4D-9057-F13DF11FD4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A60A6B-4DAF-441A-864F-7AD9CE9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1837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2</cp:revision>
  <cp:lastPrinted>2016-09-21T14:29:00Z</cp:lastPrinted>
  <dcterms:created xsi:type="dcterms:W3CDTF">2016-11-08T15:58:00Z</dcterms:created>
  <dcterms:modified xsi:type="dcterms:W3CDTF">2016-11-08T15:58:00Z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82692364-f269-41c4-806b-822698554e30</vt:lpwstr>
  </property>
  <property fmtid="{D5CDD505-2E9C-101B-9397-08002B2CF9AE}" pid="3" name="bjSaver">
    <vt:lpwstr>Qe3PVBm2DcWlL3Y6FJqLfsM2JY4wSkIw</vt:lpwstr>
  </property>
  <property fmtid="{D5CDD505-2E9C-101B-9397-08002B2CF9AE}" pid="4" name="bjClassificationLevel">
    <vt:lpwstr>COMPANYPROJECT: PRJ-GU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F25321A,21-9-2016 16:29:45,PUBLIC</vt:lpwstr>
  </property>
</Properties>
</file>