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Default="003564B3" w:rsidP="007368CD">
      <w:pPr>
        <w:pStyle w:val="01TEXT"/>
        <w:rPr>
          <w:b/>
          <w:color w:val="E52713" w:themeColor="accent1"/>
          <w:sz w:val="28"/>
          <w:szCs w:val="28"/>
          <w:lang w:val="nl-NL"/>
        </w:rPr>
      </w:pPr>
      <w:r>
        <w:rPr>
          <w:b/>
          <w:color w:val="E52713" w:themeColor="accent1"/>
          <w:sz w:val="28"/>
          <w:szCs w:val="28"/>
          <w:lang w:val="nl-NL"/>
        </w:rPr>
        <w:t xml:space="preserve">Gelimiteerd eerbetoon: </w:t>
      </w:r>
      <w:r w:rsidR="00383588" w:rsidRPr="00383588">
        <w:rPr>
          <w:b/>
          <w:color w:val="E52713" w:themeColor="accent1"/>
          <w:sz w:val="28"/>
          <w:szCs w:val="28"/>
          <w:lang w:val="nl-NL"/>
        </w:rPr>
        <w:t>Abarth 695 Biposto Record</w:t>
      </w:r>
      <w:r>
        <w:rPr>
          <w:b/>
          <w:color w:val="E52713" w:themeColor="accent1"/>
          <w:sz w:val="28"/>
          <w:szCs w:val="28"/>
          <w:lang w:val="nl-NL"/>
        </w:rPr>
        <w:t xml:space="preserve"> </w:t>
      </w:r>
    </w:p>
    <w:p w:rsidR="00383588" w:rsidRPr="009F462D" w:rsidRDefault="00383588" w:rsidP="007368CD">
      <w:pPr>
        <w:pStyle w:val="01TEXT"/>
        <w:rPr>
          <w:lang w:val="nl-NL"/>
        </w:rPr>
      </w:pPr>
    </w:p>
    <w:p w:rsidR="00E02F68" w:rsidRDefault="00383588" w:rsidP="00CF7507">
      <w:pPr>
        <w:pStyle w:val="01TEXT"/>
        <w:rPr>
          <w:i/>
          <w:color w:val="E52713" w:themeColor="accent1"/>
          <w:sz w:val="24"/>
          <w:szCs w:val="24"/>
          <w:lang w:val="nl-NL"/>
        </w:rPr>
      </w:pPr>
      <w:r>
        <w:rPr>
          <w:i/>
          <w:color w:val="E52713" w:themeColor="accent1"/>
          <w:sz w:val="24"/>
          <w:szCs w:val="24"/>
          <w:lang w:val="nl-NL"/>
        </w:rPr>
        <w:t>De Abart</w:t>
      </w:r>
      <w:r w:rsidR="003564B3">
        <w:rPr>
          <w:i/>
          <w:color w:val="E52713" w:themeColor="accent1"/>
          <w:sz w:val="24"/>
          <w:szCs w:val="24"/>
          <w:lang w:val="nl-NL"/>
        </w:rPr>
        <w:t xml:space="preserve">h 695 Biposto Record is een eerbetoon </w:t>
      </w:r>
      <w:r>
        <w:rPr>
          <w:i/>
          <w:color w:val="E52713" w:themeColor="accent1"/>
          <w:sz w:val="24"/>
          <w:szCs w:val="24"/>
          <w:lang w:val="nl-NL"/>
        </w:rPr>
        <w:t xml:space="preserve">aan een opzienbarend record dat oprichter Carlo Abarth 50 jaar geleden vestigde. In tegenstelling tot de ‘normale’ 695 Biposto is de Biposto Record </w:t>
      </w:r>
      <w:r w:rsidR="00E02F68">
        <w:rPr>
          <w:i/>
          <w:color w:val="E52713" w:themeColor="accent1"/>
          <w:sz w:val="24"/>
          <w:szCs w:val="24"/>
          <w:lang w:val="nl-NL"/>
        </w:rPr>
        <w:t xml:space="preserve">gelimiteerd leverbaar en alleen in </w:t>
      </w:r>
      <w:r w:rsidR="00810B16">
        <w:rPr>
          <w:i/>
          <w:color w:val="E52713" w:themeColor="accent1"/>
          <w:sz w:val="24"/>
          <w:szCs w:val="24"/>
          <w:lang w:val="nl-NL"/>
        </w:rPr>
        <w:t xml:space="preserve">het gele Giallo </w:t>
      </w:r>
      <w:r w:rsidR="00E02F68">
        <w:rPr>
          <w:i/>
          <w:color w:val="E52713" w:themeColor="accent1"/>
          <w:sz w:val="24"/>
          <w:szCs w:val="24"/>
          <w:lang w:val="nl-NL"/>
        </w:rPr>
        <w:t>Mod</w:t>
      </w:r>
      <w:r w:rsidR="00810B16">
        <w:rPr>
          <w:i/>
          <w:color w:val="E52713" w:themeColor="accent1"/>
          <w:sz w:val="24"/>
          <w:szCs w:val="24"/>
          <w:lang w:val="nl-NL"/>
        </w:rPr>
        <w:t xml:space="preserve">ena </w:t>
      </w:r>
      <w:r w:rsidR="00E02F68">
        <w:rPr>
          <w:i/>
          <w:color w:val="E52713" w:themeColor="accent1"/>
          <w:sz w:val="24"/>
          <w:szCs w:val="24"/>
          <w:lang w:val="nl-NL"/>
        </w:rPr>
        <w:t>te bestellen.</w:t>
      </w:r>
    </w:p>
    <w:p w:rsidR="00E02F68" w:rsidRDefault="00E02F68" w:rsidP="007368CD">
      <w:pPr>
        <w:pStyle w:val="01TEXT"/>
        <w:rPr>
          <w:i/>
          <w:color w:val="E52713" w:themeColor="accent1"/>
          <w:sz w:val="24"/>
          <w:szCs w:val="24"/>
          <w:lang w:val="nl-NL"/>
        </w:rPr>
      </w:pPr>
    </w:p>
    <w:p w:rsidR="007368CD" w:rsidRPr="00EA086E" w:rsidRDefault="00894646" w:rsidP="007368CD">
      <w:pPr>
        <w:pStyle w:val="01TEXT"/>
        <w:rPr>
          <w:szCs w:val="18"/>
        </w:rPr>
      </w:pPr>
      <w:r w:rsidRPr="00EA086E">
        <w:rPr>
          <w:szCs w:val="18"/>
        </w:rPr>
        <w:t xml:space="preserve">Lijnden, </w:t>
      </w:r>
      <w:r w:rsidR="00383588">
        <w:rPr>
          <w:szCs w:val="18"/>
        </w:rPr>
        <w:t>16</w:t>
      </w:r>
      <w:r w:rsidR="00CF7507">
        <w:rPr>
          <w:szCs w:val="18"/>
        </w:rPr>
        <w:t xml:space="preserve"> november</w:t>
      </w:r>
      <w:r w:rsidRPr="00EA086E">
        <w:rPr>
          <w:szCs w:val="18"/>
        </w:rPr>
        <w:t xml:space="preserve"> 201</w:t>
      </w:r>
      <w:r w:rsidR="00A41C40" w:rsidRPr="00EA086E">
        <w:rPr>
          <w:szCs w:val="18"/>
        </w:rPr>
        <w:t>5</w:t>
      </w:r>
    </w:p>
    <w:p w:rsidR="007368CD" w:rsidRPr="00802BD2" w:rsidRDefault="007368CD" w:rsidP="007368CD">
      <w:pPr>
        <w:pStyle w:val="01TEXT"/>
        <w:rPr>
          <w:sz w:val="24"/>
        </w:rPr>
      </w:pPr>
    </w:p>
    <w:p w:rsidR="00383588" w:rsidRPr="00383588" w:rsidRDefault="00383588" w:rsidP="00383588">
      <w:pPr>
        <w:pStyle w:val="01TEXT"/>
        <w:rPr>
          <w:sz w:val="24"/>
          <w:szCs w:val="24"/>
          <w:lang w:val="nl-NL"/>
        </w:rPr>
      </w:pPr>
      <w:r w:rsidRPr="00383588">
        <w:rPr>
          <w:sz w:val="24"/>
          <w:szCs w:val="24"/>
          <w:lang w:val="nl-NL"/>
        </w:rPr>
        <w:t>Op 57-jarige leeftijd besloot Carlo Abarth een nieuw record te vestigen. Hij ging voor de snelste sprinttijd in een G-klasse racer op het circuit van Monza. Omdat hij al enige tijd niet meer had geracet en geen geschikte kandidaat kon vinden voor de recordpoging, besloot hij 30 kilo af te vallen om uiteindelijk zelf in de krappe cockpit te kunnen plaatsnemen. In oktober 1965 werden zijn inspanningen beloond: de Fiat Abarth 1000 Monoposto Record Class G met 105 pk vestigde een nieuw sprintrecord op de</w:t>
      </w:r>
      <w:r w:rsidR="003564B3">
        <w:rPr>
          <w:sz w:val="24"/>
          <w:szCs w:val="24"/>
          <w:lang w:val="nl-NL"/>
        </w:rPr>
        <w:t xml:space="preserve"> kwart mijl en 500 meter</w:t>
      </w:r>
      <w:r w:rsidRPr="00383588">
        <w:rPr>
          <w:sz w:val="24"/>
          <w:szCs w:val="24"/>
          <w:lang w:val="nl-NL"/>
        </w:rPr>
        <w:t xml:space="preserve">. De slogan van Abarth ‘performance is a state of mind’ is dan ook </w:t>
      </w:r>
      <w:r w:rsidR="003564B3">
        <w:rPr>
          <w:sz w:val="24"/>
          <w:szCs w:val="24"/>
          <w:lang w:val="nl-NL"/>
        </w:rPr>
        <w:t>niet uit de lucht gegrepen</w:t>
      </w:r>
      <w:r w:rsidRPr="00383588">
        <w:rPr>
          <w:sz w:val="24"/>
          <w:szCs w:val="24"/>
          <w:lang w:val="nl-NL"/>
        </w:rPr>
        <w:t>.</w:t>
      </w:r>
    </w:p>
    <w:p w:rsidR="00383588" w:rsidRPr="00383588" w:rsidRDefault="00383588" w:rsidP="00383588">
      <w:pPr>
        <w:pStyle w:val="01TEXT"/>
        <w:rPr>
          <w:sz w:val="24"/>
          <w:szCs w:val="24"/>
          <w:lang w:val="nl-NL"/>
        </w:rPr>
      </w:pPr>
    </w:p>
    <w:p w:rsidR="00383588" w:rsidRPr="00383588" w:rsidRDefault="00383588" w:rsidP="00383588">
      <w:pPr>
        <w:pStyle w:val="01TEXT"/>
        <w:rPr>
          <w:sz w:val="24"/>
          <w:szCs w:val="24"/>
          <w:lang w:val="nl-NL"/>
        </w:rPr>
      </w:pPr>
      <w:r w:rsidRPr="00383588">
        <w:rPr>
          <w:sz w:val="24"/>
          <w:szCs w:val="24"/>
          <w:lang w:val="nl-NL"/>
        </w:rPr>
        <w:t xml:space="preserve">De Abarth 695 Biposto Record is een ode aan het record dat 50 jaar geleden werd gevestigd. </w:t>
      </w:r>
      <w:r w:rsidR="001F2193">
        <w:rPr>
          <w:sz w:val="24"/>
          <w:szCs w:val="24"/>
          <w:lang w:val="nl-NL"/>
        </w:rPr>
        <w:t>De Biposto Record wordt altijd voorzien van het gele Giallo Modena, terwijl de</w:t>
      </w:r>
      <w:r w:rsidRPr="00383588">
        <w:rPr>
          <w:sz w:val="24"/>
          <w:szCs w:val="24"/>
          <w:lang w:val="nl-NL"/>
        </w:rPr>
        <w:t xml:space="preserve"> </w:t>
      </w:r>
      <w:r w:rsidR="00810B16">
        <w:rPr>
          <w:sz w:val="24"/>
          <w:szCs w:val="24"/>
          <w:lang w:val="nl-NL"/>
        </w:rPr>
        <w:t xml:space="preserve">‘snorharen’ </w:t>
      </w:r>
      <w:r w:rsidR="003564B3">
        <w:rPr>
          <w:sz w:val="24"/>
          <w:szCs w:val="24"/>
          <w:lang w:val="nl-NL"/>
        </w:rPr>
        <w:t xml:space="preserve">aan </w:t>
      </w:r>
      <w:r w:rsidR="00810B16">
        <w:rPr>
          <w:sz w:val="24"/>
          <w:szCs w:val="24"/>
          <w:lang w:val="nl-NL"/>
        </w:rPr>
        <w:t xml:space="preserve">de voorzijde, </w:t>
      </w:r>
      <w:r w:rsidRPr="00383588">
        <w:rPr>
          <w:sz w:val="24"/>
          <w:szCs w:val="24"/>
          <w:lang w:val="nl-NL"/>
        </w:rPr>
        <w:t xml:space="preserve">de hendels van de portieren en de achterklep zijn afgewerkt in </w:t>
      </w:r>
      <w:r w:rsidRPr="00810B16">
        <w:rPr>
          <w:i/>
          <w:sz w:val="24"/>
          <w:szCs w:val="24"/>
          <w:lang w:val="nl-NL"/>
        </w:rPr>
        <w:t>Tar Cold Grey</w:t>
      </w:r>
      <w:r w:rsidR="003564B3">
        <w:rPr>
          <w:sz w:val="24"/>
          <w:szCs w:val="24"/>
          <w:lang w:val="nl-NL"/>
        </w:rPr>
        <w:t xml:space="preserve"> titanium. Op de</w:t>
      </w:r>
      <w:r w:rsidRPr="00383588">
        <w:rPr>
          <w:sz w:val="24"/>
          <w:szCs w:val="24"/>
          <w:lang w:val="nl-NL"/>
        </w:rPr>
        <w:t xml:space="preserve"> </w:t>
      </w:r>
      <w:r w:rsidR="001F2193">
        <w:rPr>
          <w:sz w:val="24"/>
          <w:szCs w:val="24"/>
          <w:lang w:val="nl-NL"/>
        </w:rPr>
        <w:t xml:space="preserve">flanken </w:t>
      </w:r>
      <w:r w:rsidR="003564B3">
        <w:rPr>
          <w:sz w:val="24"/>
          <w:szCs w:val="24"/>
          <w:lang w:val="nl-NL"/>
        </w:rPr>
        <w:t>prijken</w:t>
      </w:r>
      <w:r w:rsidRPr="00383588">
        <w:rPr>
          <w:sz w:val="24"/>
          <w:szCs w:val="24"/>
          <w:lang w:val="nl-NL"/>
        </w:rPr>
        <w:t xml:space="preserve"> </w:t>
      </w:r>
      <w:r w:rsidR="00425E80">
        <w:rPr>
          <w:sz w:val="24"/>
          <w:szCs w:val="24"/>
          <w:lang w:val="nl-NL"/>
        </w:rPr>
        <w:t xml:space="preserve">trots de </w:t>
      </w:r>
      <w:r w:rsidRPr="00383588">
        <w:rPr>
          <w:sz w:val="24"/>
          <w:szCs w:val="24"/>
          <w:lang w:val="nl-NL"/>
        </w:rPr>
        <w:t xml:space="preserve">695 Record </w:t>
      </w:r>
      <w:r w:rsidRPr="00425E80">
        <w:rPr>
          <w:i/>
          <w:sz w:val="24"/>
          <w:szCs w:val="24"/>
          <w:lang w:val="nl-NL"/>
        </w:rPr>
        <w:t>badge</w:t>
      </w:r>
      <w:r w:rsidR="003564B3">
        <w:rPr>
          <w:i/>
          <w:sz w:val="24"/>
          <w:szCs w:val="24"/>
          <w:lang w:val="nl-NL"/>
        </w:rPr>
        <w:t>s</w:t>
      </w:r>
      <w:r w:rsidRPr="00383588">
        <w:rPr>
          <w:sz w:val="24"/>
          <w:szCs w:val="24"/>
          <w:lang w:val="nl-NL"/>
        </w:rPr>
        <w:t>. Het interieur is verfraaid met een speciaal instru</w:t>
      </w:r>
      <w:r w:rsidR="001F2193">
        <w:rPr>
          <w:sz w:val="24"/>
          <w:szCs w:val="24"/>
          <w:lang w:val="nl-NL"/>
        </w:rPr>
        <w:t xml:space="preserve">mentarium, sportstoelen met </w:t>
      </w:r>
      <w:r w:rsidR="008B0E1F" w:rsidRPr="002D21EC">
        <w:rPr>
          <w:i/>
          <w:sz w:val="24"/>
          <w:szCs w:val="24"/>
          <w:lang w:val="nl-NL"/>
        </w:rPr>
        <w:t>carbon shell</w:t>
      </w:r>
      <w:r w:rsidR="008B0E1F">
        <w:rPr>
          <w:sz w:val="24"/>
          <w:szCs w:val="24"/>
          <w:lang w:val="nl-NL"/>
        </w:rPr>
        <w:t xml:space="preserve"> en typeplaatje met uniek</w:t>
      </w:r>
      <w:r w:rsidRPr="00383588">
        <w:rPr>
          <w:sz w:val="24"/>
          <w:szCs w:val="24"/>
          <w:lang w:val="nl-NL"/>
        </w:rPr>
        <w:t xml:space="preserve"> productienummer.</w:t>
      </w:r>
    </w:p>
    <w:p w:rsidR="001F2193" w:rsidRDefault="00383588" w:rsidP="00383588">
      <w:pPr>
        <w:pStyle w:val="01TEXT"/>
        <w:rPr>
          <w:sz w:val="24"/>
          <w:szCs w:val="24"/>
          <w:lang w:val="nl-NL"/>
        </w:rPr>
      </w:pPr>
      <w:r w:rsidRPr="00383588">
        <w:rPr>
          <w:sz w:val="24"/>
          <w:szCs w:val="24"/>
          <w:lang w:val="nl-NL"/>
        </w:rPr>
        <w:t xml:space="preserve">Maximale benutting van het prestatiepotentieel </w:t>
      </w:r>
      <w:r w:rsidR="008B0E1F">
        <w:rPr>
          <w:sz w:val="24"/>
          <w:szCs w:val="24"/>
          <w:lang w:val="nl-NL"/>
        </w:rPr>
        <w:t xml:space="preserve">van de 190 sterke 1.4 T-Jet </w:t>
      </w:r>
      <w:r w:rsidR="002D21EC">
        <w:rPr>
          <w:sz w:val="24"/>
          <w:szCs w:val="24"/>
          <w:lang w:val="nl-NL"/>
        </w:rPr>
        <w:t>turbo</w:t>
      </w:r>
      <w:r w:rsidR="008B0E1F">
        <w:rPr>
          <w:sz w:val="24"/>
          <w:szCs w:val="24"/>
          <w:lang w:val="nl-NL"/>
        </w:rPr>
        <w:t xml:space="preserve">benzinemotor </w:t>
      </w:r>
      <w:r w:rsidRPr="00383588">
        <w:rPr>
          <w:sz w:val="24"/>
          <w:szCs w:val="24"/>
          <w:lang w:val="nl-NL"/>
        </w:rPr>
        <w:t>is mogelijk dankzij een mechanisch sperdifferentieel dat voor het eerst is gekoppeld aan een handbediende versnellingsbak (in plaats van de vers</w:t>
      </w:r>
      <w:r w:rsidR="001F2193">
        <w:rPr>
          <w:sz w:val="24"/>
          <w:szCs w:val="24"/>
          <w:lang w:val="nl-NL"/>
        </w:rPr>
        <w:t xml:space="preserve">nellingsbak met ‘dog ringen’). De </w:t>
      </w:r>
      <w:r w:rsidR="001F2193" w:rsidRPr="001F2193">
        <w:rPr>
          <w:i/>
          <w:sz w:val="24"/>
          <w:szCs w:val="24"/>
          <w:lang w:val="nl-NL"/>
        </w:rPr>
        <w:t>o</w:t>
      </w:r>
      <w:r w:rsidRPr="001F2193">
        <w:rPr>
          <w:i/>
          <w:sz w:val="24"/>
          <w:szCs w:val="24"/>
          <w:lang w:val="nl-NL"/>
        </w:rPr>
        <w:t>versized</w:t>
      </w:r>
      <w:r w:rsidR="001F2193">
        <w:rPr>
          <w:sz w:val="24"/>
          <w:szCs w:val="24"/>
          <w:lang w:val="nl-NL"/>
        </w:rPr>
        <w:t xml:space="preserve"> Brembo-remmen, 18-inch</w:t>
      </w:r>
      <w:r w:rsidRPr="00383588">
        <w:rPr>
          <w:sz w:val="24"/>
          <w:szCs w:val="24"/>
          <w:lang w:val="nl-NL"/>
        </w:rPr>
        <w:t xml:space="preserve"> wielen</w:t>
      </w:r>
      <w:r w:rsidR="008B0E1F">
        <w:rPr>
          <w:sz w:val="24"/>
          <w:szCs w:val="24"/>
          <w:lang w:val="nl-NL"/>
        </w:rPr>
        <w:t xml:space="preserve">, aluminium motorkap en </w:t>
      </w:r>
      <w:r w:rsidRPr="00383588">
        <w:rPr>
          <w:sz w:val="24"/>
          <w:szCs w:val="24"/>
          <w:lang w:val="nl-NL"/>
        </w:rPr>
        <w:t xml:space="preserve">Akrapovic-uitlaatsysteem maken het </w:t>
      </w:r>
      <w:r w:rsidR="008B0E1F">
        <w:rPr>
          <w:sz w:val="24"/>
          <w:szCs w:val="24"/>
          <w:lang w:val="nl-NL"/>
        </w:rPr>
        <w:t xml:space="preserve">begeerlijke </w:t>
      </w:r>
      <w:r w:rsidRPr="00383588">
        <w:rPr>
          <w:sz w:val="24"/>
          <w:szCs w:val="24"/>
          <w:lang w:val="nl-NL"/>
        </w:rPr>
        <w:t xml:space="preserve">plaatje compleet. </w:t>
      </w:r>
    </w:p>
    <w:p w:rsidR="001F2193" w:rsidRDefault="001F2193" w:rsidP="00383588">
      <w:pPr>
        <w:pStyle w:val="01TEXT"/>
        <w:rPr>
          <w:sz w:val="24"/>
          <w:szCs w:val="24"/>
          <w:lang w:val="nl-NL"/>
        </w:rPr>
      </w:pPr>
    </w:p>
    <w:p w:rsidR="00E02F68" w:rsidRDefault="001F2193" w:rsidP="00383588">
      <w:pPr>
        <w:pStyle w:val="01TEXT"/>
        <w:rPr>
          <w:sz w:val="24"/>
          <w:szCs w:val="24"/>
          <w:lang w:val="nl-NL"/>
        </w:rPr>
      </w:pPr>
      <w:r>
        <w:rPr>
          <w:sz w:val="24"/>
          <w:szCs w:val="24"/>
          <w:lang w:val="nl-NL"/>
        </w:rPr>
        <w:t>Er</w:t>
      </w:r>
      <w:r w:rsidR="00383588" w:rsidRPr="00383588">
        <w:rPr>
          <w:sz w:val="24"/>
          <w:szCs w:val="24"/>
          <w:lang w:val="nl-NL"/>
        </w:rPr>
        <w:t xml:space="preserve"> worden slecht</w:t>
      </w:r>
      <w:r w:rsidR="00383588">
        <w:rPr>
          <w:sz w:val="24"/>
          <w:szCs w:val="24"/>
          <w:lang w:val="nl-NL"/>
        </w:rPr>
        <w:t xml:space="preserve">s 133 exemplaren gebouwd, net zoveel als </w:t>
      </w:r>
      <w:r w:rsidR="00383588" w:rsidRPr="00383588">
        <w:rPr>
          <w:sz w:val="24"/>
          <w:szCs w:val="24"/>
          <w:lang w:val="nl-NL"/>
        </w:rPr>
        <w:t>het aantal records dat Abarth op zijn naam heeft staan.</w:t>
      </w:r>
      <w:r>
        <w:rPr>
          <w:sz w:val="24"/>
          <w:szCs w:val="24"/>
          <w:lang w:val="nl-NL"/>
        </w:rPr>
        <w:t xml:space="preserve"> </w:t>
      </w:r>
      <w:r w:rsidR="00E02F68">
        <w:rPr>
          <w:sz w:val="24"/>
          <w:szCs w:val="24"/>
          <w:lang w:val="nl-NL"/>
        </w:rPr>
        <w:t xml:space="preserve">De Abarth 695 Biposto Record </w:t>
      </w:r>
      <w:r w:rsidR="00810B16">
        <w:rPr>
          <w:sz w:val="24"/>
          <w:szCs w:val="24"/>
          <w:lang w:val="nl-NL"/>
        </w:rPr>
        <w:t xml:space="preserve">is per direct te bestellen vanaf </w:t>
      </w:r>
      <w:r w:rsidR="00810B16">
        <w:rPr>
          <w:rFonts w:cs="Arial"/>
          <w:sz w:val="24"/>
          <w:szCs w:val="24"/>
          <w:lang w:val="nl-NL"/>
        </w:rPr>
        <w:t>€</w:t>
      </w:r>
      <w:r w:rsidR="00810B16">
        <w:rPr>
          <w:sz w:val="24"/>
          <w:szCs w:val="24"/>
          <w:lang w:val="nl-NL"/>
        </w:rPr>
        <w:t xml:space="preserve"> 55.450.</w:t>
      </w:r>
      <w:r>
        <w:rPr>
          <w:sz w:val="24"/>
          <w:szCs w:val="24"/>
          <w:lang w:val="nl-NL"/>
        </w:rPr>
        <w:t xml:space="preserve"> </w:t>
      </w:r>
      <w:r w:rsidRPr="001F2193">
        <w:rPr>
          <w:sz w:val="24"/>
          <w:szCs w:val="24"/>
          <w:lang w:val="nl-NL"/>
        </w:rPr>
        <w:t>Er is al een Abarth</w:t>
      </w:r>
      <w:r w:rsidR="002D21EC">
        <w:rPr>
          <w:sz w:val="24"/>
          <w:szCs w:val="24"/>
          <w:lang w:val="nl-NL"/>
        </w:rPr>
        <w:t xml:space="preserve"> 595</w:t>
      </w:r>
      <w:r w:rsidR="00FF274D">
        <w:rPr>
          <w:sz w:val="24"/>
          <w:szCs w:val="24"/>
          <w:lang w:val="nl-NL"/>
        </w:rPr>
        <w:t xml:space="preserve"> vanaf € 20.995</w:t>
      </w:r>
      <w:bookmarkStart w:id="0" w:name="_GoBack"/>
      <w:bookmarkEnd w:id="0"/>
      <w:r w:rsidRPr="001F2193">
        <w:rPr>
          <w:sz w:val="24"/>
          <w:szCs w:val="24"/>
          <w:lang w:val="nl-NL"/>
        </w:rPr>
        <w:t>.</w:t>
      </w:r>
    </w:p>
    <w:p w:rsidR="00383588" w:rsidRDefault="00383588" w:rsidP="00383588">
      <w:pPr>
        <w:pStyle w:val="01TEXT"/>
        <w:rPr>
          <w:sz w:val="24"/>
          <w:szCs w:val="24"/>
          <w:lang w:val="nl-NL"/>
        </w:rPr>
      </w:pPr>
    </w:p>
    <w:p w:rsidR="00383588" w:rsidRPr="009007FE" w:rsidRDefault="00383588" w:rsidP="00383588">
      <w:pPr>
        <w:pStyle w:val="01TEXT"/>
        <w:rPr>
          <w:lang w:val="nl-NL"/>
        </w:rPr>
      </w:pPr>
    </w:p>
    <w:p w:rsidR="0027638B" w:rsidRPr="00FA69C6" w:rsidRDefault="0027638B" w:rsidP="0027638B">
      <w:pPr>
        <w:pStyle w:val="01TEXT"/>
        <w:jc w:val="center"/>
      </w:pPr>
      <w:r w:rsidRPr="00FA69C6">
        <w:t>----------------------------------------EINDE BERICHT-------------------------------------------</w:t>
      </w:r>
    </w:p>
    <w:p w:rsidR="0027638B" w:rsidRPr="00FA69C6" w:rsidRDefault="0027638B" w:rsidP="0027638B">
      <w:pPr>
        <w:pStyle w:val="01TEXT"/>
        <w:rPr>
          <w:b/>
        </w:rPr>
      </w:pPr>
    </w:p>
    <w:p w:rsidR="0027638B" w:rsidRPr="00AC2299" w:rsidRDefault="0027638B" w:rsidP="00CF7507">
      <w:pPr>
        <w:pStyle w:val="01TEXT"/>
      </w:pPr>
      <w:r w:rsidRPr="00AC2299">
        <w:t>Noot voor de redactie, niet voor publicatie:</w:t>
      </w:r>
    </w:p>
    <w:p w:rsidR="0027638B" w:rsidRPr="00AC2299" w:rsidRDefault="0027638B" w:rsidP="0027638B">
      <w:pPr>
        <w:pStyle w:val="01TEXT"/>
        <w:rPr>
          <w:lang w:val="nl-NL"/>
        </w:rPr>
      </w:pPr>
    </w:p>
    <w:p w:rsidR="0027638B" w:rsidRPr="00AC2299" w:rsidRDefault="0027638B" w:rsidP="0027638B">
      <w:pPr>
        <w:pStyle w:val="01TEXT"/>
      </w:pPr>
      <w:r w:rsidRPr="00AC2299">
        <w:t>Voor meer informatie kunt u contact opnemen met:</w:t>
      </w:r>
    </w:p>
    <w:p w:rsidR="0027638B" w:rsidRPr="00AC2299" w:rsidRDefault="0027638B" w:rsidP="0027638B">
      <w:pPr>
        <w:pStyle w:val="01TEXT"/>
      </w:pPr>
    </w:p>
    <w:p w:rsidR="0027638B" w:rsidRPr="00AC2299" w:rsidRDefault="0027638B" w:rsidP="0027638B">
      <w:pPr>
        <w:pStyle w:val="01TEXT"/>
      </w:pPr>
      <w:r w:rsidRPr="00AC2299">
        <w:t>Toine Damo</w:t>
      </w:r>
    </w:p>
    <w:p w:rsidR="0027638B" w:rsidRPr="00AC2299" w:rsidRDefault="0027638B" w:rsidP="0027638B">
      <w:pPr>
        <w:pStyle w:val="01TEXT"/>
      </w:pPr>
      <w:r w:rsidRPr="00AC2299">
        <w:t>Public Relations Officer</w:t>
      </w:r>
    </w:p>
    <w:p w:rsidR="0027638B" w:rsidRPr="00AC2299" w:rsidRDefault="0027638B" w:rsidP="0027638B">
      <w:pPr>
        <w:pStyle w:val="01TEXT"/>
      </w:pPr>
      <w:r w:rsidRPr="00AC2299">
        <w:t>Tel: +31 6 2958 4772</w:t>
      </w:r>
    </w:p>
    <w:p w:rsidR="0027638B" w:rsidRPr="00AC2299" w:rsidRDefault="0027638B" w:rsidP="0027638B">
      <w:pPr>
        <w:pStyle w:val="01TEXT"/>
      </w:pPr>
    </w:p>
    <w:p w:rsidR="0027638B" w:rsidRPr="00AC2299" w:rsidRDefault="0027638B" w:rsidP="0027638B">
      <w:pPr>
        <w:pStyle w:val="01TEXT"/>
      </w:pPr>
      <w:r w:rsidRPr="00AC2299">
        <w:t xml:space="preserve">Email: </w:t>
      </w:r>
      <w:hyperlink r:id="rId10" w:history="1">
        <w:r w:rsidRPr="00AC2299">
          <w:rPr>
            <w:rStyle w:val="Hyperlink"/>
          </w:rPr>
          <w:t>toine.damo@fcagroup.com</w:t>
        </w:r>
      </w:hyperlink>
      <w:r w:rsidRPr="00AC2299">
        <w:t xml:space="preserve"> </w:t>
      </w:r>
    </w:p>
    <w:p w:rsidR="0027638B" w:rsidRPr="00AC2299" w:rsidRDefault="00FF274D" w:rsidP="0027638B">
      <w:pPr>
        <w:pStyle w:val="01TEXT"/>
      </w:pPr>
      <w:hyperlink r:id="rId11" w:history="1">
        <w:r w:rsidR="0027638B" w:rsidRPr="00AC2299">
          <w:rPr>
            <w:rStyle w:val="Hyperlink"/>
          </w:rPr>
          <w:t>www.fcagroup.com</w:t>
        </w:r>
      </w:hyperlink>
    </w:p>
    <w:p w:rsidR="0027638B" w:rsidRPr="00AC2299" w:rsidRDefault="00FF274D" w:rsidP="0027638B">
      <w:pPr>
        <w:pStyle w:val="01TEXT"/>
      </w:pPr>
      <w:hyperlink r:id="rId12" w:history="1">
        <w:r w:rsidR="0027638B" w:rsidRPr="00643FC4">
          <w:rPr>
            <w:rStyle w:val="Hyperlink"/>
          </w:rPr>
          <w:t>www.abarthpress.nl</w:t>
        </w:r>
      </w:hyperlink>
    </w:p>
    <w:p w:rsidR="0027638B" w:rsidRDefault="0027638B" w:rsidP="0027638B">
      <w:pPr>
        <w:pStyle w:val="01TEXT"/>
      </w:pPr>
    </w:p>
    <w:p w:rsidR="0027638B" w:rsidRPr="0029102D" w:rsidRDefault="0027638B" w:rsidP="0027638B">
      <w:pPr>
        <w:pStyle w:val="01TEXT"/>
        <w:rPr>
          <w:szCs w:val="18"/>
        </w:rPr>
      </w:pPr>
    </w:p>
    <w:p w:rsidR="0027638B" w:rsidRPr="0029102D" w:rsidRDefault="0027638B" w:rsidP="0029102D">
      <w:pPr>
        <w:pStyle w:val="Tekstzonderopmaak"/>
        <w:rPr>
          <w:sz w:val="18"/>
          <w:szCs w:val="18"/>
          <w:lang w:val="it-IT"/>
        </w:rPr>
      </w:pPr>
      <w:r w:rsidRPr="0029102D">
        <w:rPr>
          <w:noProof/>
          <w:sz w:val="18"/>
          <w:szCs w:val="18"/>
        </w:rPr>
        <w:drawing>
          <wp:inline distT="0" distB="0" distL="0" distR="0" wp14:anchorId="51638EE0" wp14:editId="736D0EFF">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29102D">
        <w:rPr>
          <w:sz w:val="18"/>
          <w:szCs w:val="18"/>
          <w:lang w:val="it-IT"/>
        </w:rPr>
        <w:tab/>
      </w:r>
      <w:hyperlink r:id="rId15" w:history="1">
        <w:r w:rsidR="0029102D" w:rsidRPr="0029102D">
          <w:rPr>
            <w:rStyle w:val="Hyperlink"/>
            <w:sz w:val="18"/>
            <w:szCs w:val="18"/>
            <w:lang w:val="it-IT"/>
          </w:rPr>
          <w:t>facebook.com/Abarth.Netherlands</w:t>
        </w:r>
      </w:hyperlink>
    </w:p>
    <w:p w:rsidR="0027638B" w:rsidRPr="0029102D" w:rsidRDefault="0027638B" w:rsidP="0027638B">
      <w:pPr>
        <w:spacing w:line="240" w:lineRule="auto"/>
        <w:rPr>
          <w:rFonts w:ascii="Calibri" w:eastAsia="Calibri" w:hAnsi="Calibri"/>
          <w:color w:val="auto"/>
          <w:szCs w:val="18"/>
          <w:lang w:eastAsia="en-US"/>
        </w:rPr>
      </w:pPr>
    </w:p>
    <w:p w:rsidR="0029102D" w:rsidRPr="0029102D" w:rsidRDefault="0027638B" w:rsidP="0029102D">
      <w:pPr>
        <w:pStyle w:val="Tekstzonderopmaak"/>
        <w:rPr>
          <w:sz w:val="18"/>
          <w:szCs w:val="18"/>
          <w:lang w:val="it-IT"/>
        </w:rPr>
      </w:pPr>
      <w:r w:rsidRPr="0029102D">
        <w:rPr>
          <w:noProof/>
          <w:sz w:val="18"/>
          <w:szCs w:val="18"/>
        </w:rPr>
        <w:drawing>
          <wp:inline distT="0" distB="0" distL="0" distR="0" wp14:anchorId="39E554DB" wp14:editId="2DF53817">
            <wp:extent cx="219075" cy="180975"/>
            <wp:effectExtent l="0" t="0" r="9525" b="9525"/>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29102D" w:rsidRPr="0029102D">
        <w:rPr>
          <w:sz w:val="18"/>
          <w:szCs w:val="18"/>
          <w:lang w:val="it-IT"/>
        </w:rPr>
        <w:tab/>
      </w:r>
      <w:hyperlink r:id="rId18" w:history="1">
        <w:r w:rsidR="0029102D" w:rsidRPr="0029102D">
          <w:rPr>
            <w:rStyle w:val="Hyperlink"/>
            <w:sz w:val="18"/>
            <w:szCs w:val="18"/>
            <w:lang w:val="it-IT"/>
          </w:rPr>
          <w:t>twitter.com/AbarthNederland</w:t>
        </w:r>
      </w:hyperlink>
    </w:p>
    <w:p w:rsidR="0027638B" w:rsidRPr="0029102D" w:rsidRDefault="0027638B" w:rsidP="0027638B">
      <w:pPr>
        <w:spacing w:line="240" w:lineRule="auto"/>
        <w:rPr>
          <w:rFonts w:ascii="Calibri" w:eastAsia="Calibri" w:hAnsi="Calibri"/>
          <w:color w:val="auto"/>
          <w:szCs w:val="18"/>
          <w:lang w:eastAsia="en-US"/>
        </w:rPr>
      </w:pPr>
    </w:p>
    <w:p w:rsidR="0029102D" w:rsidRPr="0029102D" w:rsidRDefault="0027638B" w:rsidP="0029102D">
      <w:pPr>
        <w:pStyle w:val="Tekstzonderopmaak"/>
        <w:rPr>
          <w:sz w:val="18"/>
          <w:szCs w:val="18"/>
          <w:lang w:val="it-IT"/>
        </w:rPr>
      </w:pPr>
      <w:r w:rsidRPr="0029102D">
        <w:rPr>
          <w:noProof/>
          <w:sz w:val="18"/>
          <w:szCs w:val="18"/>
        </w:rPr>
        <w:drawing>
          <wp:inline distT="0" distB="0" distL="0" distR="0" wp14:anchorId="33759EBA" wp14:editId="42570D47">
            <wp:extent cx="180975" cy="180975"/>
            <wp:effectExtent l="0" t="0" r="9525" b="9525"/>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29102D">
        <w:rPr>
          <w:sz w:val="18"/>
          <w:szCs w:val="18"/>
          <w:lang w:val="it-IT"/>
        </w:rPr>
        <w:tab/>
      </w:r>
      <w:hyperlink r:id="rId21" w:history="1">
        <w:r w:rsidR="0029102D" w:rsidRPr="0029102D">
          <w:rPr>
            <w:rStyle w:val="Hyperlink"/>
            <w:sz w:val="18"/>
            <w:szCs w:val="18"/>
            <w:lang w:val="it-IT"/>
          </w:rPr>
          <w:t>youtube.com/user/AbarthNL</w:t>
        </w:r>
      </w:hyperlink>
    </w:p>
    <w:p w:rsidR="0027638B" w:rsidRDefault="0027638B" w:rsidP="0027638B">
      <w:pPr>
        <w:spacing w:line="240" w:lineRule="auto"/>
      </w:pPr>
    </w:p>
    <w:p w:rsidR="0027638B" w:rsidRPr="0029102D" w:rsidRDefault="0027638B" w:rsidP="0027638B">
      <w:pPr>
        <w:spacing w:line="240" w:lineRule="auto"/>
        <w:rPr>
          <w:rFonts w:ascii="Calibri" w:eastAsia="Calibri" w:hAnsi="Calibri"/>
          <w:color w:val="auto"/>
          <w:sz w:val="22"/>
          <w:szCs w:val="22"/>
          <w:lang w:eastAsia="en-US"/>
        </w:rPr>
      </w:pPr>
    </w:p>
    <w:p w:rsidR="0027638B" w:rsidRPr="0029102D" w:rsidRDefault="0027638B" w:rsidP="0027638B">
      <w:pPr>
        <w:spacing w:line="240" w:lineRule="auto"/>
        <w:rPr>
          <w:rFonts w:ascii="Calibri" w:eastAsia="Calibri" w:hAnsi="Calibri"/>
          <w:color w:val="auto"/>
          <w:sz w:val="22"/>
          <w:szCs w:val="22"/>
          <w:lang w:eastAsia="en-US"/>
        </w:rPr>
      </w:pPr>
    </w:p>
    <w:p w:rsidR="007368CD" w:rsidRDefault="007368CD" w:rsidP="007368CD">
      <w:pPr>
        <w:pStyle w:val="01TEXT"/>
      </w:pPr>
    </w:p>
    <w:p w:rsidR="0029102D" w:rsidRPr="00E64038" w:rsidRDefault="0029102D" w:rsidP="007368CD">
      <w:pPr>
        <w:pStyle w:val="01TEXT"/>
      </w:pPr>
    </w:p>
    <w:sectPr w:rsidR="0029102D" w:rsidRPr="00E64038" w:rsidSect="007368CD">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B" w:rsidRDefault="0027638B" w:rsidP="007368CD">
      <w:r>
        <w:separator/>
      </w:r>
    </w:p>
  </w:endnote>
  <w:endnote w:type="continuationSeparator" w:id="0">
    <w:p w:rsidR="0027638B" w:rsidRDefault="0027638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Voettekst"/>
    </w:pPr>
  </w:p>
  <w:p w:rsidR="007368CD" w:rsidRDefault="007368CD" w:rsidP="007368CD">
    <w:pPr>
      <w:pStyle w:val="Voettekst"/>
    </w:pPr>
  </w:p>
  <w:p w:rsidR="007368CD" w:rsidRDefault="007368CD" w:rsidP="007368CD">
    <w:pPr>
      <w:pStyle w:val="Voettekst"/>
    </w:pPr>
  </w:p>
  <w:p w:rsidR="007368CD" w:rsidRDefault="007368CD"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B" w:rsidRDefault="0027638B" w:rsidP="007368CD">
      <w:r>
        <w:separator/>
      </w:r>
    </w:p>
  </w:footnote>
  <w:footnote w:type="continuationSeparator" w:id="0">
    <w:p w:rsidR="0027638B" w:rsidRDefault="0027638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27638B" w:rsidP="007368CD">
    <w:r>
      <w:rPr>
        <w:noProof/>
        <w:lang w:val="en-US" w:eastAsia="en-US"/>
      </w:rPr>
      <mc:AlternateContent>
        <mc:Choice Requires="wps">
          <w:drawing>
            <wp:anchor distT="0" distB="0" distL="114300" distR="114300" simplePos="0" relativeHeight="251685888" behindDoc="0" locked="1" layoutInCell="1" allowOverlap="1" wp14:anchorId="136D8475" wp14:editId="6B7F36DF">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27638B"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27638B" w:rsidP="007368CD">
                    <w:pPr>
                      <w:pStyle w:val="01PRESSRELEASE"/>
                      <w:jc w:val="both"/>
                    </w:pPr>
                    <w:r>
                      <w:t>PERSBERICHT</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0A68F5F6" wp14:editId="77B095E3">
          <wp:simplePos x="0" y="0"/>
          <wp:positionH relativeFrom="page">
            <wp:posOffset>467995</wp:posOffset>
          </wp:positionH>
          <wp:positionV relativeFrom="page">
            <wp:posOffset>3636645</wp:posOffset>
          </wp:positionV>
          <wp:extent cx="508000" cy="546100"/>
          <wp:effectExtent l="25400" t="0" r="0" b="0"/>
          <wp:wrapNone/>
          <wp:docPr id="2" name="Picture 2"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4C731628" wp14:editId="7625DD8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25B1BFC5" wp14:editId="2F16B5F8">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27638B" w:rsidP="007368CD">
    <w:r>
      <w:rPr>
        <w:noProof/>
        <w:lang w:val="en-US" w:eastAsia="en-US"/>
      </w:rPr>
      <mc:AlternateContent>
        <mc:Choice Requires="wps">
          <w:drawing>
            <wp:anchor distT="0" distB="0" distL="114300" distR="114300" simplePos="0" relativeHeight="251674624" behindDoc="0" locked="1" layoutInCell="1" allowOverlap="1" wp14:anchorId="154FB6ED" wp14:editId="2E294EAE">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27638B"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w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8S1OeoVcpeN334KdH2Ic2W6qqvxPld4W4WDeE7+iNlGJoKKkgPd/cdM+u&#10;TjjKgGyHT6KCOGSvhQUaa9mZ2kE1EKBDmx5PrTG5lLAZBHHkwUkJR37kJ3G8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9yJ8H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0F2D20" w:rsidRDefault="0027638B"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1BC45FA" wp14:editId="2ED5365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4492ECD2" wp14:editId="539401C4">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70148EFF" wp14:editId="5FBEC1D3">
          <wp:simplePos x="0" y="0"/>
          <wp:positionH relativeFrom="page">
            <wp:posOffset>467995</wp:posOffset>
          </wp:positionH>
          <wp:positionV relativeFrom="page">
            <wp:posOffset>3636645</wp:posOffset>
          </wp:positionV>
          <wp:extent cx="508000" cy="546100"/>
          <wp:effectExtent l="25400" t="0" r="0" b="0"/>
          <wp:wrapNone/>
          <wp:docPr id="29" name="Picture 29"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C4A37"/>
    <w:multiLevelType w:val="hybridMultilevel"/>
    <w:tmpl w:val="C8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B"/>
    <w:rsid w:val="000907D7"/>
    <w:rsid w:val="000C7B8B"/>
    <w:rsid w:val="00176EAA"/>
    <w:rsid w:val="001F2193"/>
    <w:rsid w:val="00254D21"/>
    <w:rsid w:val="0027638B"/>
    <w:rsid w:val="0029102D"/>
    <w:rsid w:val="002D21EC"/>
    <w:rsid w:val="002E539D"/>
    <w:rsid w:val="003016AE"/>
    <w:rsid w:val="0035064D"/>
    <w:rsid w:val="003564B3"/>
    <w:rsid w:val="00383588"/>
    <w:rsid w:val="003916B8"/>
    <w:rsid w:val="00425E80"/>
    <w:rsid w:val="004A09FA"/>
    <w:rsid w:val="005357BD"/>
    <w:rsid w:val="00570571"/>
    <w:rsid w:val="005830BE"/>
    <w:rsid w:val="005C5D01"/>
    <w:rsid w:val="005F313E"/>
    <w:rsid w:val="00605DE2"/>
    <w:rsid w:val="00626867"/>
    <w:rsid w:val="00657BD5"/>
    <w:rsid w:val="006E7779"/>
    <w:rsid w:val="007368CD"/>
    <w:rsid w:val="0076593A"/>
    <w:rsid w:val="00781630"/>
    <w:rsid w:val="00802BD2"/>
    <w:rsid w:val="00810B16"/>
    <w:rsid w:val="008416A6"/>
    <w:rsid w:val="00894646"/>
    <w:rsid w:val="008B0E1F"/>
    <w:rsid w:val="008F09E9"/>
    <w:rsid w:val="009007FE"/>
    <w:rsid w:val="009F462D"/>
    <w:rsid w:val="00A41C40"/>
    <w:rsid w:val="00A84034"/>
    <w:rsid w:val="00AB6A2E"/>
    <w:rsid w:val="00AF6773"/>
    <w:rsid w:val="00B063DE"/>
    <w:rsid w:val="00B32461"/>
    <w:rsid w:val="00B61C36"/>
    <w:rsid w:val="00B70118"/>
    <w:rsid w:val="00B9109F"/>
    <w:rsid w:val="00B948F1"/>
    <w:rsid w:val="00BF4A2E"/>
    <w:rsid w:val="00CF7507"/>
    <w:rsid w:val="00DF3FE7"/>
    <w:rsid w:val="00E02F68"/>
    <w:rsid w:val="00E35D2A"/>
    <w:rsid w:val="00E52B20"/>
    <w:rsid w:val="00E56F4B"/>
    <w:rsid w:val="00EA086E"/>
    <w:rsid w:val="00F87B28"/>
    <w:rsid w:val="00FF274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E52713"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E52713" w:themeColor="accent1"/>
      <w:u w:val="single"/>
    </w:rPr>
  </w:style>
  <w:style w:type="paragraph" w:styleId="Ballontekst">
    <w:name w:val="Balloon Text"/>
    <w:basedOn w:val="Standaard"/>
    <w:link w:val="BallontekstChar"/>
    <w:rsid w:val="0027638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7638B"/>
    <w:rPr>
      <w:rFonts w:ascii="Tahoma" w:hAnsi="Tahoma" w:cs="Tahoma"/>
      <w:color w:val="000000"/>
      <w:sz w:val="16"/>
      <w:szCs w:val="16"/>
    </w:rPr>
  </w:style>
  <w:style w:type="paragraph" w:styleId="Tekstzonderopmaak">
    <w:name w:val="Plain Text"/>
    <w:basedOn w:val="Standaard"/>
    <w:link w:val="Tekstzonderopmaak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29102D"/>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E52713"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E52713" w:themeColor="accent1"/>
      <w:u w:val="single"/>
    </w:rPr>
  </w:style>
  <w:style w:type="paragraph" w:styleId="Ballontekst">
    <w:name w:val="Balloon Text"/>
    <w:basedOn w:val="Standaard"/>
    <w:link w:val="BallontekstChar"/>
    <w:rsid w:val="0027638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7638B"/>
    <w:rPr>
      <w:rFonts w:ascii="Tahoma" w:hAnsi="Tahoma" w:cs="Tahoma"/>
      <w:color w:val="000000"/>
      <w:sz w:val="16"/>
      <w:szCs w:val="16"/>
    </w:rPr>
  </w:style>
  <w:style w:type="paragraph" w:styleId="Tekstzonderopmaak">
    <w:name w:val="Plain Text"/>
    <w:basedOn w:val="Standaard"/>
    <w:link w:val="Tekstzonderopmaak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29102D"/>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80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barth.Netherlands" TargetMode="External"/><Relationship Id="rId18" Type="http://schemas.openxmlformats.org/officeDocument/2006/relationships/hyperlink" Target="https://twitter.com/AbarthNederlan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user/AbarthNL" TargetMode="External"/><Relationship Id="rId7" Type="http://schemas.openxmlformats.org/officeDocument/2006/relationships/webSettings" Target="webSettings.xml"/><Relationship Id="rId12" Type="http://schemas.openxmlformats.org/officeDocument/2006/relationships/hyperlink" Target="http://www.abarthpress.nl"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AbarthNederlan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cagroup.com"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facebook.com/Abarth.Netherlands" TargetMode="External"/><Relationship Id="rId23" Type="http://schemas.openxmlformats.org/officeDocument/2006/relationships/footer" Target="footer1.xml"/><Relationship Id="rId10" Type="http://schemas.openxmlformats.org/officeDocument/2006/relationships/hyperlink" Target="mailto:toine.damo@fcagroup.com" TargetMode="External"/><Relationship Id="rId19" Type="http://schemas.openxmlformats.org/officeDocument/2006/relationships/hyperlink" Target="https://www.youtube.com/user/Abarth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FB78-17E3-40FE-AFD9-2624ABE7EEF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7FAB842-03A9-4DF1-82A5-833EB03F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2</TotalTime>
  <Pages>2</Pages>
  <Words>415</Words>
  <Characters>2369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2779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4</cp:revision>
  <cp:lastPrinted>2015-11-13T13:35:00Z</cp:lastPrinted>
  <dcterms:created xsi:type="dcterms:W3CDTF">2015-11-13T13:43:00Z</dcterms:created>
  <dcterms:modified xsi:type="dcterms:W3CDTF">2015-11-16T10:01:00Z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82692364-f269-41c4-806b-822698554e30</vt:lpwstr>
  </property>
  <property fmtid="{D5CDD505-2E9C-101B-9397-08002B2CF9AE}" pid="3" name="bjSaver">
    <vt:lpwstr>Qe3PVBm2DcWlL3Y6FJqLfsM2JY4wSkIw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F25321A,16-11-2015 11:01:45,PUBLIC</vt:lpwstr>
  </property>
</Properties>
</file>